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0E2E" w14:textId="77777777" w:rsidR="00122790" w:rsidRPr="00954836" w:rsidRDefault="00593972" w:rsidP="00593972">
      <w:pPr>
        <w:pStyle w:val="H1"/>
      </w:pPr>
      <w:r w:rsidRPr="00954836">
        <w:t>Projektskizze</w:t>
      </w:r>
    </w:p>
    <w:p w14:paraId="0A6DD7DA" w14:textId="77777777" w:rsidR="00593972" w:rsidRPr="00954836" w:rsidRDefault="00593972" w:rsidP="00593972"/>
    <w:p w14:paraId="32FE7135" w14:textId="77777777" w:rsidR="00593972" w:rsidRPr="00954836" w:rsidRDefault="00593972" w:rsidP="00593972">
      <w:pPr>
        <w:pStyle w:val="H2"/>
        <w:rPr>
          <w:color w:val="BFBFBF" w:themeColor="background1" w:themeShade="BF"/>
          <w:lang w:val="de-CH"/>
        </w:rPr>
      </w:pPr>
      <w:r w:rsidRPr="00954836">
        <w:rPr>
          <w:i/>
          <w:color w:val="BFBFBF" w:themeColor="background1" w:themeShade="BF"/>
          <w:lang w:val="de-CH"/>
        </w:rPr>
        <w:t>Name Projekt</w:t>
      </w:r>
    </w:p>
    <w:p w14:paraId="6649BBC5" w14:textId="77777777" w:rsidR="00593972" w:rsidRPr="00954836" w:rsidRDefault="00593972" w:rsidP="00593972"/>
    <w:p w14:paraId="35B55347" w14:textId="1E11292E" w:rsidR="00593972" w:rsidRPr="00954836" w:rsidRDefault="00593972" w:rsidP="00593972">
      <w:r w:rsidRPr="00954836">
        <w:t xml:space="preserve">Projekt </w:t>
      </w:r>
      <w:r w:rsidR="00C96FEB" w:rsidRPr="00954836">
        <w:t xml:space="preserve">/ Programm </w:t>
      </w:r>
      <w:r w:rsidRPr="00954836">
        <w:t xml:space="preserve">zur Emissionsverminderung </w:t>
      </w:r>
      <w:r w:rsidR="004A5421">
        <w:t>im Inland</w:t>
      </w:r>
      <w:r w:rsidR="00EB5CE4">
        <w:t xml:space="preserve"> </w:t>
      </w:r>
      <w:r w:rsidR="00EB5CE4">
        <w:rPr>
          <w:rFonts w:asciiTheme="majorHAnsi" w:hAnsiTheme="majorHAnsi" w:cstheme="majorHAnsi"/>
        </w:rPr>
        <w:t>(CH, DE, AT, L</w:t>
      </w:r>
      <w:r w:rsidR="00344416">
        <w:rPr>
          <w:rFonts w:asciiTheme="majorHAnsi" w:hAnsiTheme="majorHAnsi" w:cstheme="majorHAnsi"/>
        </w:rPr>
        <w:t>I</w:t>
      </w:r>
      <w:r w:rsidR="00EB5CE4">
        <w:rPr>
          <w:rFonts w:asciiTheme="majorHAnsi" w:hAnsiTheme="majorHAnsi" w:cstheme="majorHAnsi"/>
        </w:rPr>
        <w:t>)</w:t>
      </w:r>
    </w:p>
    <w:p w14:paraId="0848950D" w14:textId="77777777" w:rsidR="00593972" w:rsidRPr="00954836" w:rsidRDefault="00593972" w:rsidP="00593972"/>
    <w:p w14:paraId="638AC76C" w14:textId="77777777" w:rsidR="00593972" w:rsidRPr="00954836" w:rsidRDefault="00593972" w:rsidP="00593972">
      <w:r w:rsidRPr="00954836">
        <w:t xml:space="preserve">Dokumentversion: </w:t>
      </w:r>
      <w:r w:rsidRPr="00954836">
        <w:rPr>
          <w:i/>
          <w:color w:val="A6A6A6" w:themeColor="background1" w:themeShade="A6"/>
        </w:rPr>
        <w:t>ausfüllen</w:t>
      </w:r>
    </w:p>
    <w:p w14:paraId="5E1160CF" w14:textId="77777777" w:rsidR="00593972" w:rsidRPr="00954836" w:rsidRDefault="00593972" w:rsidP="00593972">
      <w:r w:rsidRPr="00954836">
        <w:t xml:space="preserve">Datum: </w:t>
      </w:r>
      <w:r w:rsidRPr="00954836">
        <w:rPr>
          <w:i/>
          <w:color w:val="A6A6A6" w:themeColor="background1" w:themeShade="A6"/>
        </w:rPr>
        <w:t>ausfüllen</w:t>
      </w:r>
    </w:p>
    <w:p w14:paraId="5BBBD896" w14:textId="77777777" w:rsidR="00593972" w:rsidRPr="00954836" w:rsidRDefault="00593972" w:rsidP="00593972"/>
    <w:p w14:paraId="5070E834" w14:textId="77777777" w:rsidR="00593972" w:rsidRPr="00954836" w:rsidRDefault="00593972" w:rsidP="00593972"/>
    <w:p w14:paraId="1688FA72" w14:textId="77777777" w:rsidR="00593972" w:rsidRPr="00954836" w:rsidRDefault="00593972" w:rsidP="000E176B">
      <w:pPr>
        <w:pStyle w:val="H3"/>
        <w:rPr>
          <w:sz w:val="30"/>
          <w:szCs w:val="30"/>
        </w:rPr>
      </w:pPr>
      <w:r w:rsidRPr="00954836">
        <w:rPr>
          <w:sz w:val="30"/>
          <w:szCs w:val="30"/>
        </w:rPr>
        <w:t>Checkliste Zulassungskriterien</w:t>
      </w:r>
    </w:p>
    <w:p w14:paraId="1FFC9BF1" w14:textId="77777777" w:rsidR="00AC5487" w:rsidRPr="00954836" w:rsidRDefault="00AC5487" w:rsidP="00AC5487"/>
    <w:tbl>
      <w:tblPr>
        <w:tblStyle w:val="TabelleHorizontale"/>
        <w:tblW w:w="9498" w:type="dxa"/>
        <w:tblLayout w:type="fixed"/>
        <w:tblLook w:val="04A0" w:firstRow="1" w:lastRow="0" w:firstColumn="1" w:lastColumn="0" w:noHBand="0" w:noVBand="1"/>
      </w:tblPr>
      <w:tblGrid>
        <w:gridCol w:w="6204"/>
        <w:gridCol w:w="1026"/>
        <w:gridCol w:w="2268"/>
      </w:tblGrid>
      <w:tr w:rsidR="00AC5487" w:rsidRPr="00954836" w14:paraId="6B2C4627" w14:textId="77777777" w:rsidTr="00AC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38F72CB1" w14:textId="77777777" w:rsidR="00AC5487" w:rsidRPr="00954836" w:rsidRDefault="00AC5487" w:rsidP="00AC5487">
            <w:pPr>
              <w:pStyle w:val="Tabellen-Kopf"/>
              <w:spacing w:before="20"/>
              <w:rPr>
                <w:lang w:val="de-CH"/>
              </w:rPr>
            </w:pPr>
            <w:r w:rsidRPr="00954836">
              <w:rPr>
                <w:lang w:val="de-CH"/>
              </w:rPr>
              <w:t>Zulassungskriterien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7D7A485B" w14:textId="77777777" w:rsidR="00AC5487" w:rsidRPr="00954836" w:rsidRDefault="00AC5487" w:rsidP="00EB3740">
            <w:pPr>
              <w:pStyle w:val="Tabellen-Kopf"/>
              <w:spacing w:before="20"/>
              <w:ind w:firstLine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CH"/>
              </w:rPr>
            </w:pPr>
            <w:r w:rsidRPr="00954836">
              <w:rPr>
                <w:bCs/>
                <w:lang w:val="de-CH"/>
              </w:rPr>
              <w:t>Erfüllt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36C4E4" w14:textId="77777777" w:rsidR="00AC5487" w:rsidRPr="00954836" w:rsidRDefault="00AC5487" w:rsidP="00AC5487">
            <w:pPr>
              <w:pStyle w:val="Tabellen-Kopf"/>
              <w:spacing w:before="20"/>
              <w:ind w:firstLine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CH"/>
              </w:rPr>
            </w:pPr>
            <w:r w:rsidRPr="00954836">
              <w:rPr>
                <w:bCs/>
                <w:lang w:val="de-CH"/>
              </w:rPr>
              <w:t>Bemerkung</w:t>
            </w:r>
          </w:p>
        </w:tc>
      </w:tr>
      <w:tr w:rsidR="00AC5487" w:rsidRPr="00954836" w14:paraId="62BFA181" w14:textId="77777777" w:rsidTr="00AC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single" w:sz="4" w:space="0" w:color="auto"/>
              <w:bottom w:val="nil"/>
            </w:tcBorders>
          </w:tcPr>
          <w:p w14:paraId="3A46444D" w14:textId="5FFAC3C0" w:rsidR="006A0835" w:rsidRDefault="00AC5487" w:rsidP="007761AB">
            <w:pPr>
              <w:pStyle w:val="Listenabsatz"/>
              <w:keepNext w:val="0"/>
              <w:numPr>
                <w:ilvl w:val="0"/>
                <w:numId w:val="24"/>
              </w:numPr>
              <w:ind w:left="426"/>
              <w:rPr>
                <w:lang w:val="de-CH"/>
              </w:rPr>
            </w:pPr>
            <w:r w:rsidRPr="00954836">
              <w:rPr>
                <w:lang w:val="de-CH"/>
              </w:rPr>
              <w:t xml:space="preserve">Die </w:t>
            </w:r>
            <w:r w:rsidR="00192CB4" w:rsidRPr="00954836">
              <w:rPr>
                <w:lang w:val="de-CH"/>
              </w:rPr>
              <w:t xml:space="preserve">jährliche </w:t>
            </w:r>
            <w:r w:rsidRPr="00954836">
              <w:rPr>
                <w:lang w:val="de-CH"/>
              </w:rPr>
              <w:t xml:space="preserve">Emissionsreduktion </w:t>
            </w:r>
            <w:r w:rsidR="00463F32" w:rsidRPr="00954836">
              <w:rPr>
                <w:lang w:val="de-CH"/>
              </w:rPr>
              <w:t>des Projekt</w:t>
            </w:r>
            <w:r w:rsidR="00CB49B0">
              <w:rPr>
                <w:lang w:val="de-CH"/>
              </w:rPr>
              <w:t>e</w:t>
            </w:r>
            <w:r w:rsidR="00463F32" w:rsidRPr="00954836">
              <w:rPr>
                <w:lang w:val="de-CH"/>
              </w:rPr>
              <w:t>s / Programm</w:t>
            </w:r>
            <w:r w:rsidR="00CB49B0">
              <w:rPr>
                <w:lang w:val="de-CH"/>
              </w:rPr>
              <w:t>e</w:t>
            </w:r>
            <w:r w:rsidR="00463F32" w:rsidRPr="00954836">
              <w:rPr>
                <w:lang w:val="de-CH"/>
              </w:rPr>
              <w:t xml:space="preserve">s </w:t>
            </w:r>
            <w:r w:rsidR="006A0835">
              <w:rPr>
                <w:lang w:val="de-CH"/>
              </w:rPr>
              <w:t>über die erste Kreditierungsperiode</w:t>
            </w:r>
            <w:r w:rsidR="006A0835" w:rsidRPr="00954836">
              <w:rPr>
                <w:lang w:val="de-CH"/>
              </w:rPr>
              <w:t xml:space="preserve"> </w:t>
            </w:r>
            <w:r w:rsidR="00463F32" w:rsidRPr="00954836">
              <w:rPr>
                <w:lang w:val="de-CH"/>
              </w:rPr>
              <w:t xml:space="preserve">ist </w:t>
            </w:r>
            <w:r w:rsidR="007761AB">
              <w:rPr>
                <w:lang w:val="de-CH"/>
              </w:rPr>
              <w:t xml:space="preserve"> </w:t>
            </w:r>
          </w:p>
          <w:p w14:paraId="1EC602F5" w14:textId="3C4BD4E3" w:rsidR="007761AB" w:rsidRDefault="00463F32" w:rsidP="008D5802">
            <w:pPr>
              <w:pStyle w:val="Listenabsatz"/>
              <w:keepNext w:val="0"/>
              <w:ind w:left="426"/>
              <w:rPr>
                <w:lang w:val="de-CH"/>
              </w:rPr>
            </w:pPr>
            <w:r w:rsidRPr="00954836">
              <w:rPr>
                <w:lang w:val="de-CH"/>
              </w:rPr>
              <w:t>&gt;</w:t>
            </w:r>
            <w:r w:rsidR="00CB49B0">
              <w:rPr>
                <w:lang w:val="de-CH"/>
              </w:rPr>
              <w:t xml:space="preserve"> </w:t>
            </w:r>
            <w:r w:rsidRPr="00954836">
              <w:rPr>
                <w:lang w:val="de-CH"/>
              </w:rPr>
              <w:t>1</w:t>
            </w:r>
            <w:r w:rsidR="00122F7D">
              <w:rPr>
                <w:lang w:val="de-CH"/>
              </w:rPr>
              <w:t>0’</w:t>
            </w:r>
            <w:r w:rsidRPr="00954836">
              <w:rPr>
                <w:lang w:val="de-CH"/>
              </w:rPr>
              <w:t>0</w:t>
            </w:r>
            <w:r w:rsidR="00AC5487" w:rsidRPr="00954836">
              <w:rPr>
                <w:lang w:val="de-CH"/>
              </w:rPr>
              <w:t>00 tCO</w:t>
            </w:r>
            <w:r w:rsidR="00AC5487" w:rsidRPr="00954836">
              <w:rPr>
                <w:vertAlign w:val="subscript"/>
                <w:lang w:val="de-CH"/>
              </w:rPr>
              <w:t>2</w:t>
            </w:r>
            <w:r w:rsidRPr="00954836">
              <w:rPr>
                <w:lang w:val="de-CH"/>
              </w:rPr>
              <w:t xml:space="preserve"> (</w:t>
            </w:r>
            <w:r w:rsidR="007761AB">
              <w:rPr>
                <w:lang w:val="de-CH"/>
              </w:rPr>
              <w:t xml:space="preserve">für </w:t>
            </w:r>
            <w:r w:rsidRPr="00954836">
              <w:rPr>
                <w:lang w:val="de-CH"/>
              </w:rPr>
              <w:t>BAFU/BFE</w:t>
            </w:r>
            <w:r w:rsidR="003C731E" w:rsidRPr="00954836">
              <w:rPr>
                <w:rStyle w:val="Funotenzeichen"/>
                <w:lang w:val="de-CH"/>
              </w:rPr>
              <w:footnoteReference w:id="1"/>
            </w:r>
            <w:r w:rsidR="00344416">
              <w:rPr>
                <w:lang w:val="de-CH"/>
              </w:rPr>
              <w:t xml:space="preserve"> oder </w:t>
            </w:r>
            <w:proofErr w:type="spellStart"/>
            <w:r w:rsidR="00344416" w:rsidRPr="008D5802">
              <w:rPr>
                <w:lang w:val="de-CH"/>
              </w:rPr>
              <w:t>myc</w:t>
            </w:r>
            <w:proofErr w:type="spellEnd"/>
            <w:r w:rsidR="00344416" w:rsidRPr="008D5802">
              <w:rPr>
                <w:lang w:val="de-CH"/>
              </w:rPr>
              <w:t xml:space="preserve"> VER</w:t>
            </w:r>
            <w:r w:rsidR="00344416" w:rsidRPr="00954836">
              <w:rPr>
                <w:rStyle w:val="Funotenzeichen"/>
                <w:lang w:val="de-CH"/>
              </w:rPr>
              <w:footnoteReference w:id="2"/>
            </w:r>
            <w:r w:rsidRPr="00954836">
              <w:rPr>
                <w:lang w:val="de-CH"/>
              </w:rPr>
              <w:t xml:space="preserve">) </w:t>
            </w:r>
            <w:r w:rsidR="007761AB">
              <w:rPr>
                <w:lang w:val="de-CH"/>
              </w:rPr>
              <w:t>resp.</w:t>
            </w:r>
          </w:p>
          <w:p w14:paraId="1C8C3284" w14:textId="2FFDB60D" w:rsidR="007761AB" w:rsidRPr="007761AB" w:rsidRDefault="00463F32" w:rsidP="008D5802">
            <w:pPr>
              <w:pStyle w:val="Listenabsatz"/>
              <w:keepNext w:val="0"/>
              <w:ind w:left="426"/>
              <w:rPr>
                <w:lang w:val="de-CH"/>
              </w:rPr>
            </w:pPr>
            <w:r w:rsidRPr="007761AB">
              <w:rPr>
                <w:lang w:val="de-CH"/>
              </w:rPr>
              <w:t xml:space="preserve">&gt; </w:t>
            </w:r>
            <w:r w:rsidR="00122F7D" w:rsidRPr="007761AB">
              <w:rPr>
                <w:lang w:val="de-CH"/>
              </w:rPr>
              <w:t>2</w:t>
            </w:r>
            <w:r w:rsidR="00344416" w:rsidRPr="007761AB">
              <w:rPr>
                <w:lang w:val="de-CH"/>
              </w:rPr>
              <w:t>’0</w:t>
            </w:r>
            <w:r w:rsidR="00122F7D" w:rsidRPr="007761AB">
              <w:rPr>
                <w:lang w:val="de-CH"/>
              </w:rPr>
              <w:t xml:space="preserve">00 </w:t>
            </w:r>
            <w:r w:rsidRPr="007761AB">
              <w:rPr>
                <w:lang w:val="de-CH"/>
              </w:rPr>
              <w:t>tCO</w:t>
            </w:r>
            <w:r w:rsidRPr="007761AB">
              <w:rPr>
                <w:vertAlign w:val="subscript"/>
                <w:lang w:val="de-CH"/>
              </w:rPr>
              <w:t>2</w:t>
            </w:r>
            <w:r w:rsidRPr="007761AB">
              <w:rPr>
                <w:lang w:val="de-CH"/>
              </w:rPr>
              <w:t xml:space="preserve"> (</w:t>
            </w:r>
            <w:r w:rsidR="007761AB">
              <w:rPr>
                <w:lang w:val="de-CH"/>
              </w:rPr>
              <w:t xml:space="preserve">für </w:t>
            </w:r>
            <w:r w:rsidR="00344416" w:rsidRPr="008D5802">
              <w:rPr>
                <w:lang w:val="de-CH"/>
              </w:rPr>
              <w:t>Regionale</w:t>
            </w:r>
            <w:r w:rsidR="00CB49B0">
              <w:rPr>
                <w:lang w:val="de-CH"/>
              </w:rPr>
              <w:t>n</w:t>
            </w:r>
            <w:r w:rsidR="00344416" w:rsidRPr="008D5802">
              <w:rPr>
                <w:lang w:val="de-CH"/>
              </w:rPr>
              <w:t xml:space="preserve"> Klimaschutz, </w:t>
            </w:r>
            <w:proofErr w:type="spellStart"/>
            <w:r w:rsidR="00E835E1" w:rsidRPr="007761AB">
              <w:rPr>
                <w:lang w:val="de-CH"/>
              </w:rPr>
              <w:t>myc</w:t>
            </w:r>
            <w:proofErr w:type="spellEnd"/>
            <w:r w:rsidR="00E835E1" w:rsidRPr="007761AB">
              <w:rPr>
                <w:lang w:val="de-CH"/>
              </w:rPr>
              <w:t xml:space="preserve"> ER</w:t>
            </w:r>
            <w:r w:rsidR="00E835E1">
              <w:rPr>
                <w:rStyle w:val="Funotenzeichen"/>
                <w:lang w:val="de-CH"/>
              </w:rPr>
              <w:footnoteReference w:id="3"/>
            </w:r>
            <w:r w:rsidRPr="007761AB">
              <w:rPr>
                <w:lang w:val="de-CH"/>
              </w:rPr>
              <w:t>)</w:t>
            </w:r>
            <w:r w:rsidR="00CB49B0">
              <w:rPr>
                <w:lang w:val="de-CH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14:paraId="497ABE9B" w14:textId="77777777" w:rsidR="00AC5487" w:rsidRPr="00954836" w:rsidRDefault="00AC5487" w:rsidP="00EB3740">
            <w:pPr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954836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54836">
              <w:rPr>
                <w:lang w:val="de-CH"/>
              </w:rPr>
              <w:instrText xml:space="preserve"> FORMCHECKBOX </w:instrText>
            </w:r>
            <w:r w:rsidR="00000000">
              <w:fldChar w:fldCharType="separate"/>
            </w:r>
            <w:r w:rsidRPr="00954836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EF132F" w14:textId="77777777" w:rsidR="00AC5487" w:rsidRPr="00954836" w:rsidRDefault="00AC5487" w:rsidP="00450E35">
            <w:pPr>
              <w:ind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AC5487" w:rsidRPr="00954836" w14:paraId="249BA3C2" w14:textId="77777777" w:rsidTr="00AC5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nil"/>
              <w:bottom w:val="nil"/>
            </w:tcBorders>
          </w:tcPr>
          <w:p w14:paraId="6CA3AAE0" w14:textId="77777777" w:rsidR="00AC5487" w:rsidRPr="00954836" w:rsidRDefault="00AC5487" w:rsidP="00AC5487">
            <w:pPr>
              <w:pStyle w:val="Listenabsatz"/>
              <w:keepNext w:val="0"/>
              <w:numPr>
                <w:ilvl w:val="0"/>
                <w:numId w:val="24"/>
              </w:numPr>
              <w:ind w:left="426"/>
              <w:rPr>
                <w:lang w:val="de-CH"/>
              </w:rPr>
            </w:pPr>
            <w:r w:rsidRPr="00954836">
              <w:rPr>
                <w:lang w:val="de-CH"/>
              </w:rPr>
              <w:t>Die Emissionsreduktion ist messbar.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5DDF4B7C" w14:textId="77777777" w:rsidR="00AC5487" w:rsidRPr="00954836" w:rsidRDefault="00AC5487" w:rsidP="00EB3740">
            <w:pPr>
              <w:ind w:firstLine="1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CH"/>
              </w:rPr>
            </w:pPr>
            <w:r w:rsidRPr="00954836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54836">
              <w:rPr>
                <w:lang w:val="de-CH"/>
              </w:rPr>
              <w:instrText xml:space="preserve"> FORMCHECKBOX </w:instrText>
            </w:r>
            <w:r w:rsidR="00000000">
              <w:fldChar w:fldCharType="separate"/>
            </w:r>
            <w:r w:rsidRPr="00954836"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FB47A" w14:textId="77777777" w:rsidR="00AC5487" w:rsidRPr="00954836" w:rsidRDefault="00AC5487" w:rsidP="00450E35">
            <w:pPr>
              <w:ind w:firstLine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AC5487" w:rsidRPr="00954836" w14:paraId="0213BAEE" w14:textId="77777777" w:rsidTr="00AC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nil"/>
              <w:bottom w:val="nil"/>
            </w:tcBorders>
          </w:tcPr>
          <w:p w14:paraId="01E6117D" w14:textId="77777777" w:rsidR="00AC5487" w:rsidRPr="00954836" w:rsidRDefault="00AC5487" w:rsidP="00AC5487">
            <w:pPr>
              <w:pStyle w:val="Listenabsatz"/>
              <w:keepNext w:val="0"/>
              <w:numPr>
                <w:ilvl w:val="0"/>
                <w:numId w:val="24"/>
              </w:numPr>
              <w:ind w:left="426"/>
              <w:rPr>
                <w:lang w:val="de-CH"/>
              </w:rPr>
            </w:pPr>
            <w:r w:rsidRPr="00954836">
              <w:rPr>
                <w:lang w:val="de-CH"/>
              </w:rPr>
              <w:t>Das Projekt besteht nicht rein aus einer Bildungs-, Marketing-, Beratungsmassnahme.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72398AE0" w14:textId="77777777" w:rsidR="00AC5487" w:rsidRPr="00954836" w:rsidRDefault="00AC5487" w:rsidP="00EB3740">
            <w:pPr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954836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54836">
              <w:rPr>
                <w:lang w:val="de-CH"/>
              </w:rPr>
              <w:instrText xml:space="preserve"> FORMCHECKBOX </w:instrText>
            </w:r>
            <w:r w:rsidR="00000000">
              <w:fldChar w:fldCharType="separate"/>
            </w:r>
            <w:r w:rsidRPr="00954836"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91A27F" w14:textId="77777777" w:rsidR="00AC5487" w:rsidRPr="00954836" w:rsidRDefault="00AC5487" w:rsidP="00450E35">
            <w:pPr>
              <w:ind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AC5487" w:rsidRPr="00954836" w14:paraId="55F90CEE" w14:textId="77777777" w:rsidTr="00AC5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nil"/>
              <w:bottom w:val="nil"/>
            </w:tcBorders>
          </w:tcPr>
          <w:p w14:paraId="49F6F94D" w14:textId="77777777" w:rsidR="00AC5487" w:rsidRPr="00954836" w:rsidRDefault="00AC5487" w:rsidP="00AC5487">
            <w:pPr>
              <w:pStyle w:val="Listenabsatz"/>
              <w:keepNext w:val="0"/>
              <w:numPr>
                <w:ilvl w:val="0"/>
                <w:numId w:val="24"/>
              </w:numPr>
              <w:ind w:left="426"/>
              <w:rPr>
                <w:lang w:val="de-CH"/>
              </w:rPr>
            </w:pPr>
            <w:r w:rsidRPr="00954836">
              <w:rPr>
                <w:lang w:val="de-CH"/>
              </w:rPr>
              <w:t>Das Projekt ist noch nicht umgesetzt und es wurde noch kein wesentlicher Auftrag erteilt.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22C6EBB3" w14:textId="77777777" w:rsidR="00AC5487" w:rsidRPr="00954836" w:rsidRDefault="00AC5487" w:rsidP="00EB3740">
            <w:pPr>
              <w:ind w:firstLine="1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CH"/>
              </w:rPr>
            </w:pPr>
            <w:r w:rsidRPr="00954836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54836">
              <w:rPr>
                <w:lang w:val="de-CH"/>
              </w:rPr>
              <w:instrText xml:space="preserve"> FORMCHECKBOX </w:instrText>
            </w:r>
            <w:r w:rsidR="00000000">
              <w:fldChar w:fldCharType="separate"/>
            </w:r>
            <w:r w:rsidRPr="00954836"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CEBA6" w14:textId="77777777" w:rsidR="00AC5487" w:rsidRPr="00954836" w:rsidRDefault="00AC5487" w:rsidP="00450E35">
            <w:pPr>
              <w:ind w:firstLine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AC5487" w:rsidRPr="00954836" w14:paraId="008697C4" w14:textId="77777777" w:rsidTr="00AC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nil"/>
              <w:bottom w:val="nil"/>
            </w:tcBorders>
          </w:tcPr>
          <w:p w14:paraId="4E71E731" w14:textId="77777777" w:rsidR="00AC5487" w:rsidRPr="00954836" w:rsidRDefault="00AC5487" w:rsidP="00AC5487">
            <w:pPr>
              <w:pStyle w:val="Listenabsatz"/>
              <w:keepNext w:val="0"/>
              <w:numPr>
                <w:ilvl w:val="0"/>
                <w:numId w:val="24"/>
              </w:numPr>
              <w:ind w:left="426"/>
              <w:rPr>
                <w:lang w:val="de-CH"/>
              </w:rPr>
            </w:pPr>
            <w:r w:rsidRPr="00954836">
              <w:rPr>
                <w:lang w:val="de-CH"/>
              </w:rPr>
              <w:t>Das Projekt braucht zusätzliche finanzielle Mittel zur Überwindung von Hemmnissen, welche die Umsetzung behindern (finanzielle, andere).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02BF2FC0" w14:textId="77777777" w:rsidR="00AC5487" w:rsidRPr="00954836" w:rsidRDefault="00AC5487" w:rsidP="00EB3740">
            <w:pPr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954836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54836">
              <w:rPr>
                <w:lang w:val="de-CH"/>
              </w:rPr>
              <w:instrText xml:space="preserve"> FORMCHECKBOX </w:instrText>
            </w:r>
            <w:r w:rsidR="00000000">
              <w:fldChar w:fldCharType="separate"/>
            </w:r>
            <w:r w:rsidRPr="00954836"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79045" w14:textId="77777777" w:rsidR="00AC5487" w:rsidRPr="00954836" w:rsidRDefault="00AC5487" w:rsidP="00450E35">
            <w:pPr>
              <w:ind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AC5487" w:rsidRPr="00954836" w14:paraId="5C29C650" w14:textId="77777777" w:rsidTr="00AC5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nil"/>
              <w:bottom w:val="nil"/>
            </w:tcBorders>
          </w:tcPr>
          <w:p w14:paraId="4678E596" w14:textId="77777777" w:rsidR="00AC5487" w:rsidRPr="00954836" w:rsidRDefault="00AC5487" w:rsidP="00AC5487">
            <w:pPr>
              <w:pStyle w:val="Listenabsatz"/>
              <w:keepNext w:val="0"/>
              <w:numPr>
                <w:ilvl w:val="0"/>
                <w:numId w:val="24"/>
              </w:numPr>
              <w:ind w:left="426"/>
              <w:rPr>
                <w:lang w:val="de-CH"/>
              </w:rPr>
            </w:pPr>
            <w:r w:rsidRPr="00954836">
              <w:rPr>
                <w:lang w:val="de-CH"/>
              </w:rPr>
              <w:t>Durch das Projekt generierte Emissionsreduktionen werden nicht anderweitig verkauft (</w:t>
            </w:r>
            <w:proofErr w:type="spellStart"/>
            <w:r w:rsidRPr="00954836">
              <w:rPr>
                <w:lang w:val="de-CH"/>
              </w:rPr>
              <w:t>KliK</w:t>
            </w:r>
            <w:proofErr w:type="spellEnd"/>
            <w:r w:rsidR="00954836">
              <w:rPr>
                <w:rStyle w:val="Funotenzeichen"/>
                <w:lang w:val="de-CH"/>
              </w:rPr>
              <w:footnoteReference w:id="4"/>
            </w:r>
            <w:r w:rsidRPr="00954836">
              <w:rPr>
                <w:lang w:val="de-CH"/>
              </w:rPr>
              <w:t>, freiwilliger CO</w:t>
            </w:r>
            <w:r w:rsidRPr="00954836">
              <w:rPr>
                <w:vertAlign w:val="subscript"/>
                <w:lang w:val="de-CH"/>
              </w:rPr>
              <w:t>2</w:t>
            </w:r>
            <w:r w:rsidRPr="00954836">
              <w:rPr>
                <w:lang w:val="de-CH"/>
              </w:rPr>
              <w:t>-Markt, u.a.).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270C8BDA" w14:textId="77777777" w:rsidR="00AC5487" w:rsidRPr="00954836" w:rsidRDefault="00AC5487" w:rsidP="00EB3740">
            <w:pPr>
              <w:spacing w:before="60" w:after="60" w:line="240" w:lineRule="atLeast"/>
              <w:ind w:firstLine="1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03030" w:themeColor="text1"/>
                <w:sz w:val="18"/>
                <w:szCs w:val="18"/>
                <w:lang w:val="de-CH"/>
              </w:rPr>
            </w:pPr>
            <w:r w:rsidRPr="00954836">
              <w:rPr>
                <w:rFonts w:cs="Arial"/>
                <w:color w:val="30303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54836">
              <w:rPr>
                <w:rFonts w:cs="Arial"/>
                <w:color w:val="303030" w:themeColor="text1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303030" w:themeColor="text1"/>
                <w:sz w:val="18"/>
                <w:szCs w:val="18"/>
              </w:rPr>
            </w:r>
            <w:r w:rsidR="00000000">
              <w:rPr>
                <w:rFonts w:cs="Arial"/>
                <w:color w:val="303030" w:themeColor="text1"/>
                <w:sz w:val="18"/>
                <w:szCs w:val="18"/>
              </w:rPr>
              <w:fldChar w:fldCharType="separate"/>
            </w:r>
            <w:r w:rsidRPr="00954836">
              <w:rPr>
                <w:rFonts w:cs="Arial"/>
                <w:color w:val="30303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5DFFC4" w14:textId="77777777" w:rsidR="00AC5487" w:rsidRPr="00954836" w:rsidRDefault="00AC5487" w:rsidP="00450E35">
            <w:pPr>
              <w:spacing w:before="60" w:after="60" w:line="240" w:lineRule="atLeast"/>
              <w:ind w:firstLine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03030" w:themeColor="text1"/>
                <w:sz w:val="18"/>
                <w:szCs w:val="18"/>
                <w:lang w:val="de-CH"/>
              </w:rPr>
            </w:pPr>
          </w:p>
        </w:tc>
      </w:tr>
      <w:tr w:rsidR="00AC5487" w:rsidRPr="00954836" w14:paraId="42B567AB" w14:textId="77777777" w:rsidTr="00AC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nil"/>
              <w:bottom w:val="single" w:sz="4" w:space="0" w:color="auto"/>
            </w:tcBorders>
          </w:tcPr>
          <w:p w14:paraId="49A9C92C" w14:textId="77777777" w:rsidR="00AC5487" w:rsidRPr="00954836" w:rsidRDefault="00AC5487" w:rsidP="00AC5487">
            <w:pPr>
              <w:pStyle w:val="Listenabsatz"/>
              <w:keepNext w:val="0"/>
              <w:numPr>
                <w:ilvl w:val="0"/>
                <w:numId w:val="24"/>
              </w:numPr>
              <w:ind w:left="426"/>
              <w:rPr>
                <w:lang w:val="de-CH"/>
              </w:rPr>
            </w:pPr>
            <w:r w:rsidRPr="00954836">
              <w:rPr>
                <w:lang w:val="de-CH"/>
              </w:rPr>
              <w:t>Das Projekt trägt zur nachhaltigen Entwicklung bei.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14:paraId="11977C39" w14:textId="77777777" w:rsidR="00AC5487" w:rsidRPr="00954836" w:rsidRDefault="00AC5487" w:rsidP="00EB3740">
            <w:pPr>
              <w:spacing w:before="60" w:after="60" w:line="240" w:lineRule="atLeast"/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03030" w:themeColor="text1"/>
                <w:sz w:val="18"/>
                <w:szCs w:val="18"/>
                <w:lang w:val="de-CH"/>
              </w:rPr>
            </w:pPr>
            <w:r w:rsidRPr="00954836">
              <w:rPr>
                <w:rFonts w:cs="Arial"/>
                <w:color w:val="30303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54836">
              <w:rPr>
                <w:rFonts w:cs="Arial"/>
                <w:color w:val="303030" w:themeColor="text1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303030" w:themeColor="text1"/>
                <w:sz w:val="18"/>
                <w:szCs w:val="18"/>
              </w:rPr>
            </w:r>
            <w:r w:rsidR="00000000">
              <w:rPr>
                <w:rFonts w:cs="Arial"/>
                <w:color w:val="303030" w:themeColor="text1"/>
                <w:sz w:val="18"/>
                <w:szCs w:val="18"/>
              </w:rPr>
              <w:fldChar w:fldCharType="separate"/>
            </w:r>
            <w:r w:rsidRPr="00954836">
              <w:rPr>
                <w:rFonts w:cs="Arial"/>
                <w:color w:val="30303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854502" w14:textId="77777777" w:rsidR="00AC5487" w:rsidRPr="00954836" w:rsidRDefault="00AC5487" w:rsidP="00450E35">
            <w:pPr>
              <w:spacing w:before="60" w:after="60" w:line="240" w:lineRule="atLeast"/>
              <w:ind w:firstLine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03030" w:themeColor="text1"/>
                <w:sz w:val="18"/>
                <w:szCs w:val="18"/>
                <w:lang w:val="de-CH"/>
              </w:rPr>
            </w:pPr>
          </w:p>
        </w:tc>
      </w:tr>
    </w:tbl>
    <w:p w14:paraId="4456F465" w14:textId="77777777" w:rsidR="000D6019" w:rsidRPr="00954836" w:rsidRDefault="000D6019">
      <w:pPr>
        <w:spacing w:line="240" w:lineRule="auto"/>
        <w:rPr>
          <w:rFonts w:eastAsia="Times New Roman" w:cs="Arial"/>
          <w:sz w:val="18"/>
          <w:szCs w:val="18"/>
        </w:rPr>
      </w:pPr>
      <w:r w:rsidRPr="00954836">
        <w:rPr>
          <w:rFonts w:eastAsia="Times New Roman" w:cs="Arial"/>
          <w:sz w:val="18"/>
          <w:szCs w:val="18"/>
        </w:rPr>
        <w:br w:type="page"/>
      </w:r>
    </w:p>
    <w:p w14:paraId="56EAA866" w14:textId="77777777" w:rsidR="00250230" w:rsidRPr="00954836" w:rsidRDefault="00250230" w:rsidP="003A4360">
      <w:pPr>
        <w:pStyle w:val="berschrift1"/>
      </w:pPr>
      <w:r w:rsidRPr="00954836">
        <w:lastRenderedPageBreak/>
        <w:t>Projektorganisation und Zeitplan</w:t>
      </w:r>
    </w:p>
    <w:p w14:paraId="034B2581" w14:textId="77777777" w:rsidR="00EB3740" w:rsidRPr="00954836" w:rsidRDefault="00EB3740" w:rsidP="00EB3740"/>
    <w:tbl>
      <w:tblPr>
        <w:tblStyle w:val="TabelleHorizontale"/>
        <w:tblW w:w="908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5711"/>
      </w:tblGrid>
      <w:tr w:rsidR="00EB3740" w:rsidRPr="00954836" w14:paraId="4970827A" w14:textId="77777777" w:rsidTr="00EB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EA6E2C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Projekteigner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91838C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i/>
                <w:color w:val="009FE3" w:themeColor="accent3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Name des Unternehmens</w:t>
            </w:r>
          </w:p>
        </w:tc>
      </w:tr>
      <w:tr w:rsidR="00EB3740" w:rsidRPr="00954836" w14:paraId="2CAB6BD0" w14:textId="77777777" w:rsidTr="00EB3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4A5C61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Kontaktdaten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C7022E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i/>
                <w:color w:val="BFBFBF" w:themeColor="background1" w:themeShade="BF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Name, Adresse, Telefonnummer, E-Mail-Adresse</w:t>
            </w:r>
          </w:p>
        </w:tc>
      </w:tr>
    </w:tbl>
    <w:p w14:paraId="4753E0E1" w14:textId="77777777" w:rsidR="00EB3740" w:rsidRPr="00954836" w:rsidRDefault="00EB3740" w:rsidP="00EB3740">
      <w:pPr>
        <w:rPr>
          <w:rFonts w:eastAsia="Times New Roman" w:cs="Arial"/>
          <w:snapToGrid w:val="0"/>
          <w:szCs w:val="18"/>
        </w:rPr>
      </w:pPr>
    </w:p>
    <w:p w14:paraId="77E6FB2A" w14:textId="77777777" w:rsidR="00192CB4" w:rsidRDefault="00192CB4" w:rsidP="00EB3740">
      <w:pPr>
        <w:rPr>
          <w:rFonts w:eastAsia="Times New Roman"/>
          <w:i/>
          <w:color w:val="A6A6A6" w:themeColor="background1" w:themeShade="A6"/>
          <w:szCs w:val="20"/>
        </w:rPr>
      </w:pPr>
      <w:r w:rsidRPr="00954836">
        <w:rPr>
          <w:rFonts w:eastAsia="Times New Roman" w:cs="Arial"/>
          <w:i/>
          <w:color w:val="A6A6A6" w:themeColor="background1" w:themeShade="A6"/>
          <w:szCs w:val="20"/>
        </w:rPr>
        <w:t xml:space="preserve">Block ausfüllen, falls Projektpartner bereits bekannt sind, </w:t>
      </w:r>
      <w:r w:rsidRPr="00954836">
        <w:rPr>
          <w:rFonts w:eastAsia="Times New Roman"/>
          <w:i/>
          <w:color w:val="A6A6A6" w:themeColor="background1" w:themeShade="A6"/>
          <w:szCs w:val="20"/>
        </w:rPr>
        <w:t>Block nach Bedarf duplizieren.</w:t>
      </w:r>
    </w:p>
    <w:tbl>
      <w:tblPr>
        <w:tblStyle w:val="TabelleHorizontale"/>
        <w:tblW w:w="908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5711"/>
      </w:tblGrid>
      <w:tr w:rsidR="00EB3740" w:rsidRPr="00954836" w14:paraId="4D956D43" w14:textId="77777777" w:rsidTr="00EB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3E7BE2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Projektpartner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23703B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i/>
                <w:color w:val="BFBFBF" w:themeColor="background1" w:themeShade="BF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 xml:space="preserve">Name des Unternehmens </w:t>
            </w:r>
          </w:p>
        </w:tc>
      </w:tr>
      <w:tr w:rsidR="00EB3740" w:rsidRPr="00954836" w14:paraId="127AF27D" w14:textId="77777777" w:rsidTr="00EB3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8D7768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Kontaktdaten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2AC957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Name, Adresse, Telefonnummer, E-Mail-Adresse</w:t>
            </w:r>
          </w:p>
        </w:tc>
      </w:tr>
      <w:tr w:rsidR="00EB3740" w:rsidRPr="00954836" w14:paraId="6014D0FF" w14:textId="77777777" w:rsidTr="00EB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B55DC2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Rolle des Projektpartners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DAA5BA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Kurze Beschreibung der Rolle des Projektpartner</w:t>
            </w:r>
          </w:p>
        </w:tc>
      </w:tr>
    </w:tbl>
    <w:p w14:paraId="19A2AD5E" w14:textId="77777777" w:rsidR="00EB3740" w:rsidRDefault="00EB3740" w:rsidP="00EB3740">
      <w:pPr>
        <w:rPr>
          <w:rFonts w:cs="Arial"/>
          <w:szCs w:val="18"/>
          <w:lang w:eastAsia="ar-SA"/>
        </w:rPr>
      </w:pPr>
    </w:p>
    <w:p w14:paraId="10E1A3C0" w14:textId="77777777" w:rsidR="00106C97" w:rsidRPr="00954836" w:rsidRDefault="00106C97" w:rsidP="00EB3740">
      <w:pPr>
        <w:rPr>
          <w:rFonts w:cs="Arial"/>
          <w:szCs w:val="18"/>
          <w:lang w:eastAsia="ar-SA"/>
        </w:rPr>
      </w:pPr>
    </w:p>
    <w:tbl>
      <w:tblPr>
        <w:tblStyle w:val="TabelleHorizontale"/>
        <w:tblW w:w="9085" w:type="dxa"/>
        <w:tblLayout w:type="fixed"/>
        <w:tblLook w:val="0000" w:firstRow="0" w:lastRow="0" w:firstColumn="0" w:lastColumn="0" w:noHBand="0" w:noVBand="0"/>
      </w:tblPr>
      <w:tblGrid>
        <w:gridCol w:w="3374"/>
        <w:gridCol w:w="1842"/>
        <w:gridCol w:w="3869"/>
      </w:tblGrid>
      <w:tr w:rsidR="00EB3740" w:rsidRPr="00954836" w14:paraId="386511DC" w14:textId="77777777" w:rsidTr="00EB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  <w:tcBorders>
              <w:top w:val="single" w:sz="4" w:space="0" w:color="auto"/>
            </w:tcBorders>
          </w:tcPr>
          <w:p w14:paraId="3B53C3DC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b/>
                <w:bCs/>
                <w:szCs w:val="18"/>
                <w:lang w:val="de-CH"/>
              </w:rPr>
            </w:pPr>
            <w:r w:rsidRPr="00954836">
              <w:rPr>
                <w:rFonts w:eastAsia="Times New Roman" w:cs="Arial"/>
                <w:b/>
                <w:bCs/>
                <w:szCs w:val="18"/>
                <w:lang w:val="de-CH"/>
              </w:rPr>
              <w:t>Voraussichtlicher Zeitplan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</w:tcBorders>
          </w:tcPr>
          <w:p w14:paraId="178D90DD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b/>
                <w:bCs/>
                <w:szCs w:val="18"/>
                <w:lang w:val="de-CH"/>
              </w:rPr>
            </w:pPr>
            <w:r w:rsidRPr="00954836">
              <w:rPr>
                <w:rFonts w:eastAsia="Times New Roman" w:cs="Arial"/>
                <w:b/>
                <w:bCs/>
                <w:szCs w:val="18"/>
                <w:lang w:val="de-CH"/>
              </w:rPr>
              <w:t>Datum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9" w:type="dxa"/>
            <w:tcBorders>
              <w:top w:val="single" w:sz="4" w:space="0" w:color="auto"/>
            </w:tcBorders>
          </w:tcPr>
          <w:p w14:paraId="2CFB1BC5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b/>
                <w:bCs/>
                <w:szCs w:val="18"/>
                <w:lang w:val="de-CH"/>
              </w:rPr>
            </w:pPr>
            <w:r w:rsidRPr="00954836">
              <w:rPr>
                <w:rFonts w:eastAsia="Times New Roman" w:cs="Arial"/>
                <w:b/>
                <w:bCs/>
                <w:szCs w:val="18"/>
                <w:lang w:val="de-CH"/>
              </w:rPr>
              <w:t>Bemerkungen</w:t>
            </w:r>
          </w:p>
        </w:tc>
      </w:tr>
      <w:tr w:rsidR="00EB3740" w:rsidRPr="00954836" w14:paraId="443A8204" w14:textId="77777777" w:rsidTr="0045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</w:tcPr>
          <w:p w14:paraId="186AEEBB" w14:textId="77777777" w:rsidR="00EB3740" w:rsidRPr="00954836" w:rsidRDefault="006401F1" w:rsidP="006401F1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>
              <w:rPr>
                <w:rFonts w:eastAsia="Times New Roman" w:cs="Arial"/>
                <w:szCs w:val="18"/>
                <w:lang w:val="de-CH"/>
              </w:rPr>
              <w:t xml:space="preserve">Umsetzungsbeginn </w:t>
            </w:r>
            <w:r>
              <w:rPr>
                <w:rFonts w:eastAsia="Times New Roman" w:cs="Arial"/>
                <w:szCs w:val="18"/>
                <w:lang w:val="de-CH"/>
              </w:rPr>
              <w:br/>
              <w:t xml:space="preserve">(Zeitpunkt erste </w:t>
            </w:r>
            <w:r w:rsidR="003B73C1">
              <w:rPr>
                <w:rFonts w:eastAsia="Times New Roman" w:cs="Arial"/>
                <w:szCs w:val="18"/>
                <w:lang w:val="de-CH"/>
              </w:rPr>
              <w:t>wesentliche</w:t>
            </w:r>
            <w:r w:rsidR="003B73C1">
              <w:rPr>
                <w:rFonts w:eastAsia="Times New Roman" w:cs="Arial"/>
                <w:szCs w:val="18"/>
                <w:lang w:val="de-CH"/>
              </w:rPr>
              <w:br/>
            </w:r>
            <w:r w:rsidR="00EB3740" w:rsidRPr="00954836">
              <w:rPr>
                <w:rFonts w:eastAsia="Times New Roman" w:cs="Arial"/>
                <w:szCs w:val="18"/>
                <w:lang w:val="de-CH"/>
              </w:rPr>
              <w:t>finanzielle Verpflichtung)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2" w:type="dxa"/>
          </w:tcPr>
          <w:p w14:paraId="59552C30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i/>
                <w:color w:val="009FE3" w:themeColor="accent3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Monat/Jahr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9" w:type="dxa"/>
          </w:tcPr>
          <w:p w14:paraId="338D0661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color w:val="808080" w:themeColor="background1" w:themeShade="80"/>
                <w:szCs w:val="18"/>
                <w:lang w:val="de-CH"/>
              </w:rPr>
            </w:pPr>
          </w:p>
        </w:tc>
      </w:tr>
      <w:tr w:rsidR="00EB3740" w:rsidRPr="00954836" w14:paraId="3CBAB2DC" w14:textId="77777777" w:rsidTr="0045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</w:tcPr>
          <w:p w14:paraId="139AB7EF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Wirkungsbeginn</w:t>
            </w:r>
            <w:r w:rsidRPr="00954836">
              <w:rPr>
                <w:rFonts w:eastAsia="Times New Roman" w:cs="Arial"/>
                <w:szCs w:val="18"/>
                <w:lang w:val="de-CH"/>
              </w:rPr>
              <w:br/>
              <w:t>(Zeitpunkt Inbetriebnahme)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2" w:type="dxa"/>
          </w:tcPr>
          <w:p w14:paraId="318F158E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i/>
                <w:color w:val="009FE3" w:themeColor="accent3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Monat/Jahr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9" w:type="dxa"/>
          </w:tcPr>
          <w:p w14:paraId="593AB83C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</w:p>
        </w:tc>
      </w:tr>
      <w:tr w:rsidR="00EB3740" w:rsidRPr="00954836" w14:paraId="7C4C74A3" w14:textId="77777777" w:rsidTr="0045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</w:tcPr>
          <w:p w14:paraId="616C6C53" w14:textId="77777777" w:rsidR="00EB3740" w:rsidRPr="00954836" w:rsidRDefault="00DF2B9B" w:rsidP="00725240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D</w:t>
            </w:r>
            <w:r w:rsidR="00EB3740" w:rsidRPr="00954836">
              <w:rPr>
                <w:rFonts w:eastAsia="Times New Roman" w:cs="Arial"/>
                <w:szCs w:val="18"/>
                <w:lang w:val="de-CH"/>
              </w:rPr>
              <w:t>auer des Projekts</w:t>
            </w:r>
            <w:r w:rsidR="009D6CA6" w:rsidRPr="00954836">
              <w:rPr>
                <w:rFonts w:eastAsia="Times New Roman" w:cs="Arial"/>
                <w:szCs w:val="18"/>
                <w:lang w:val="de-CH"/>
              </w:rPr>
              <w:t xml:space="preserve"> /</w:t>
            </w:r>
            <w:r w:rsidRPr="00954836">
              <w:rPr>
                <w:rFonts w:eastAsia="Times New Roman" w:cs="Arial"/>
                <w:szCs w:val="18"/>
                <w:lang w:val="de-CH"/>
              </w:rPr>
              <w:t xml:space="preserve"> </w:t>
            </w:r>
            <w:r w:rsidR="00725240" w:rsidRPr="00954836">
              <w:rPr>
                <w:rFonts w:eastAsia="Times New Roman" w:cs="Arial"/>
                <w:szCs w:val="18"/>
                <w:lang w:val="de-CH"/>
              </w:rPr>
              <w:t xml:space="preserve">eines Vorhabens im </w:t>
            </w:r>
            <w:r w:rsidRPr="00954836">
              <w:rPr>
                <w:rFonts w:eastAsia="Times New Roman" w:cs="Arial"/>
                <w:szCs w:val="18"/>
                <w:lang w:val="de-CH"/>
              </w:rPr>
              <w:t>Programm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2" w:type="dxa"/>
          </w:tcPr>
          <w:p w14:paraId="17849428" w14:textId="77777777" w:rsidR="00EB3740" w:rsidRPr="00954836" w:rsidRDefault="00EB3740" w:rsidP="00450E35">
            <w:pPr>
              <w:spacing w:before="60" w:after="60"/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Anzahl Jahre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9" w:type="dxa"/>
          </w:tcPr>
          <w:p w14:paraId="54347A80" w14:textId="77777777" w:rsidR="00EB3740" w:rsidRPr="00954836" w:rsidRDefault="00725240" w:rsidP="00725240">
            <w:pPr>
              <w:spacing w:before="60" w:after="60"/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Entspricht der Nutzungsdauer / Wirkungsdauer</w:t>
            </w:r>
          </w:p>
        </w:tc>
      </w:tr>
    </w:tbl>
    <w:p w14:paraId="1C237FE3" w14:textId="77777777" w:rsidR="00EB3740" w:rsidRPr="00954836" w:rsidRDefault="00EB3740" w:rsidP="00EB3740"/>
    <w:p w14:paraId="18EDE5E2" w14:textId="77777777" w:rsidR="00922CCB" w:rsidRPr="00954836" w:rsidRDefault="00922CCB" w:rsidP="00250230"/>
    <w:p w14:paraId="7998CE56" w14:textId="77777777" w:rsidR="00AC5487" w:rsidRPr="00954836" w:rsidRDefault="00250230" w:rsidP="00250230">
      <w:pPr>
        <w:pStyle w:val="berschrift1"/>
      </w:pPr>
      <w:r w:rsidRPr="00954836">
        <w:t>Angaben zum Projekt</w:t>
      </w:r>
      <w:r w:rsidR="000D6019" w:rsidRPr="00954836">
        <w:t xml:space="preserve"> / Programm</w:t>
      </w:r>
    </w:p>
    <w:p w14:paraId="7630C521" w14:textId="77777777" w:rsidR="00250230" w:rsidRPr="00954836" w:rsidRDefault="00250230" w:rsidP="00250230"/>
    <w:p w14:paraId="480787FC" w14:textId="77777777" w:rsidR="00250230" w:rsidRPr="00954836" w:rsidRDefault="00250230" w:rsidP="00250230">
      <w:pPr>
        <w:pStyle w:val="berschrift2"/>
      </w:pPr>
      <w:r w:rsidRPr="00954836">
        <w:t>Projekttyp und Art der Treibhausgasemissionen</w:t>
      </w:r>
    </w:p>
    <w:p w14:paraId="63F8B845" w14:textId="77777777" w:rsidR="00F46741" w:rsidRPr="00954836" w:rsidRDefault="00F46741" w:rsidP="00F46741"/>
    <w:p w14:paraId="57C21438" w14:textId="77777777" w:rsidR="00F46741" w:rsidRPr="00954836" w:rsidRDefault="00F46741" w:rsidP="00F46741">
      <w:pPr>
        <w:spacing w:after="120"/>
      </w:pPr>
      <w:r w:rsidRPr="00954836">
        <w:rPr>
          <w:b/>
        </w:rPr>
        <w:t>Zertifizierung</w:t>
      </w:r>
    </w:p>
    <w:p w14:paraId="1BDEC56D" w14:textId="06FF9E70" w:rsidR="001768BF" w:rsidRPr="00954836" w:rsidRDefault="00F46741" w:rsidP="001768BF">
      <w:pPr>
        <w:rPr>
          <w:rFonts w:eastAsia="Times New Roman" w:cs="Arial"/>
          <w:szCs w:val="18"/>
        </w:rPr>
      </w:pPr>
      <w:r w:rsidRPr="00954836">
        <w:rPr>
          <w:rFonts w:eastAsia="Times New Roman" w:cs="Arial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  <w:szCs w:val="18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954836">
        <w:rPr>
          <w:rFonts w:eastAsia="Times New Roman" w:cs="Arial"/>
          <w:szCs w:val="18"/>
        </w:rPr>
        <w:t xml:space="preserve">   BAFU/BFE</w:t>
      </w:r>
      <w:r w:rsidRPr="00954836">
        <w:rPr>
          <w:rFonts w:cs="Arial"/>
          <w:sz w:val="22"/>
        </w:rPr>
        <w:tab/>
      </w:r>
      <w:r w:rsidRPr="00954836">
        <w:rPr>
          <w:rFonts w:eastAsia="Times New Roman" w:cs="Arial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  <w:szCs w:val="18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954836">
        <w:rPr>
          <w:rFonts w:eastAsia="Times New Roman" w:cs="Arial"/>
          <w:szCs w:val="18"/>
        </w:rPr>
        <w:t xml:space="preserve">   </w:t>
      </w:r>
      <w:proofErr w:type="spellStart"/>
      <w:r w:rsidR="00D12D87">
        <w:rPr>
          <w:rFonts w:eastAsia="Times New Roman" w:cs="Arial"/>
          <w:szCs w:val="18"/>
        </w:rPr>
        <w:t>myc</w:t>
      </w:r>
      <w:proofErr w:type="spellEnd"/>
      <w:r w:rsidR="00D12D87">
        <w:rPr>
          <w:rFonts w:eastAsia="Times New Roman" w:cs="Arial"/>
          <w:szCs w:val="18"/>
        </w:rPr>
        <w:t xml:space="preserve"> </w:t>
      </w:r>
      <w:r w:rsidRPr="00954836">
        <w:rPr>
          <w:rFonts w:eastAsia="Times New Roman" w:cs="Arial"/>
          <w:szCs w:val="18"/>
        </w:rPr>
        <w:t>VER</w:t>
      </w:r>
      <w:r w:rsidR="001768BF">
        <w:rPr>
          <w:rFonts w:eastAsia="Times New Roman" w:cs="Arial"/>
          <w:szCs w:val="18"/>
        </w:rPr>
        <w:tab/>
      </w:r>
      <w:r w:rsidR="001768BF" w:rsidRPr="00954836">
        <w:rPr>
          <w:rFonts w:eastAsia="Times New Roman" w:cs="Arial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68BF" w:rsidRPr="00954836">
        <w:rPr>
          <w:rFonts w:eastAsia="Times New Roman" w:cs="Arial"/>
          <w:szCs w:val="18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="001768BF" w:rsidRPr="00954836">
        <w:rPr>
          <w:rFonts w:eastAsia="Times New Roman" w:cs="Arial"/>
          <w:szCs w:val="18"/>
        </w:rPr>
        <w:fldChar w:fldCharType="end"/>
      </w:r>
      <w:r w:rsidR="001768BF" w:rsidRPr="00954836">
        <w:rPr>
          <w:rFonts w:eastAsia="Times New Roman" w:cs="Arial"/>
          <w:szCs w:val="18"/>
        </w:rPr>
        <w:t xml:space="preserve">   </w:t>
      </w:r>
      <w:proofErr w:type="spellStart"/>
      <w:r w:rsidR="001768BF">
        <w:rPr>
          <w:rFonts w:eastAsia="Times New Roman" w:cs="Arial"/>
          <w:szCs w:val="18"/>
        </w:rPr>
        <w:t>myc</w:t>
      </w:r>
      <w:proofErr w:type="spellEnd"/>
      <w:r w:rsidR="001768BF">
        <w:rPr>
          <w:rFonts w:eastAsia="Times New Roman" w:cs="Arial"/>
          <w:szCs w:val="18"/>
        </w:rPr>
        <w:t xml:space="preserve"> </w:t>
      </w:r>
      <w:r w:rsidR="001768BF" w:rsidRPr="00954836">
        <w:rPr>
          <w:rFonts w:eastAsia="Times New Roman" w:cs="Arial"/>
          <w:szCs w:val="18"/>
        </w:rPr>
        <w:t>ER</w:t>
      </w:r>
    </w:p>
    <w:p w14:paraId="4B8E8A6D" w14:textId="4C48A995" w:rsidR="00250230" w:rsidRPr="00954836" w:rsidRDefault="00250230" w:rsidP="00250230">
      <w:pPr>
        <w:rPr>
          <w:rFonts w:eastAsia="Times New Roman" w:cs="Arial"/>
          <w:szCs w:val="18"/>
        </w:rPr>
      </w:pPr>
    </w:p>
    <w:p w14:paraId="36614885" w14:textId="77777777" w:rsidR="00F46741" w:rsidRPr="00954836" w:rsidRDefault="00F46741" w:rsidP="00250230">
      <w:pPr>
        <w:rPr>
          <w:rFonts w:eastAsia="Times New Roman" w:cs="Arial"/>
          <w:szCs w:val="18"/>
        </w:rPr>
      </w:pPr>
    </w:p>
    <w:p w14:paraId="4D27F6C0" w14:textId="77777777" w:rsidR="00F46741" w:rsidRPr="00954836" w:rsidRDefault="00F46741" w:rsidP="00F46741">
      <w:pPr>
        <w:spacing w:after="120"/>
      </w:pPr>
      <w:r w:rsidRPr="00954836">
        <w:rPr>
          <w:b/>
        </w:rPr>
        <w:t>Umsetzungsform</w:t>
      </w:r>
    </w:p>
    <w:p w14:paraId="1131F4D3" w14:textId="77777777" w:rsidR="00F46741" w:rsidRPr="00954836" w:rsidRDefault="00F46741" w:rsidP="00250230">
      <w:pPr>
        <w:rPr>
          <w:rFonts w:eastAsia="Times New Roman" w:cs="Arial"/>
          <w:szCs w:val="18"/>
        </w:rPr>
      </w:pPr>
      <w:r w:rsidRPr="00954836">
        <w:rPr>
          <w:rFonts w:eastAsia="Times New Roman" w:cs="Arial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  <w:szCs w:val="18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954836">
        <w:rPr>
          <w:rFonts w:eastAsia="Times New Roman" w:cs="Arial"/>
          <w:szCs w:val="18"/>
        </w:rPr>
        <w:t xml:space="preserve">   Einzelnes Projekt</w:t>
      </w:r>
      <w:r w:rsidRPr="00954836">
        <w:rPr>
          <w:rFonts w:cs="Arial"/>
          <w:sz w:val="22"/>
        </w:rPr>
        <w:tab/>
      </w:r>
      <w:r w:rsidRPr="00954836">
        <w:rPr>
          <w:rFonts w:eastAsia="Times New Roman" w:cs="Arial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  <w:szCs w:val="18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954836">
        <w:rPr>
          <w:rFonts w:eastAsia="Times New Roman" w:cs="Arial"/>
          <w:szCs w:val="18"/>
        </w:rPr>
        <w:t xml:space="preserve">   Programm</w:t>
      </w:r>
      <w:r w:rsidR="006401F1">
        <w:rPr>
          <w:rStyle w:val="Funotenzeichen"/>
          <w:rFonts w:eastAsia="Times New Roman" w:cs="Arial"/>
          <w:szCs w:val="18"/>
        </w:rPr>
        <w:footnoteReference w:id="5"/>
      </w:r>
    </w:p>
    <w:p w14:paraId="448A0AA9" w14:textId="77777777" w:rsidR="00F46741" w:rsidRPr="00954836" w:rsidRDefault="00F46741" w:rsidP="00250230">
      <w:pPr>
        <w:rPr>
          <w:rFonts w:eastAsia="Times New Roman" w:cs="Arial"/>
          <w:szCs w:val="18"/>
        </w:rPr>
      </w:pPr>
    </w:p>
    <w:p w14:paraId="7EC7BE39" w14:textId="77777777" w:rsidR="00F46741" w:rsidRPr="00954836" w:rsidRDefault="00F46741" w:rsidP="00F46741">
      <w:pPr>
        <w:spacing w:after="120"/>
        <w:rPr>
          <w:rFonts w:eastAsia="Times New Roman" w:cs="Arial"/>
          <w:szCs w:val="18"/>
        </w:rPr>
      </w:pPr>
      <w:r w:rsidRPr="00954836">
        <w:rPr>
          <w:rFonts w:eastAsia="Times New Roman" w:cs="Arial"/>
          <w:b/>
          <w:bCs/>
          <w:szCs w:val="18"/>
        </w:rPr>
        <w:t xml:space="preserve">Durch </w:t>
      </w:r>
      <w:r w:rsidRPr="00954836">
        <w:rPr>
          <w:rFonts w:eastAsia="Times New Roman" w:cs="Arial"/>
          <w:b/>
          <w:bCs/>
          <w:szCs w:val="18"/>
          <w:lang w:eastAsia="ja-JP"/>
        </w:rPr>
        <w:t>das</w:t>
      </w:r>
      <w:r w:rsidRPr="00954836">
        <w:rPr>
          <w:rFonts w:eastAsia="Times New Roman" w:cs="Arial"/>
          <w:b/>
          <w:bCs/>
          <w:szCs w:val="18"/>
        </w:rPr>
        <w:t xml:space="preserve"> </w:t>
      </w:r>
      <w:r w:rsidRPr="00954836">
        <w:rPr>
          <w:b/>
        </w:rPr>
        <w:t>Projekt</w:t>
      </w:r>
      <w:r w:rsidRPr="00954836">
        <w:rPr>
          <w:rFonts w:eastAsia="Times New Roman" w:cs="Arial"/>
          <w:b/>
          <w:bCs/>
          <w:szCs w:val="18"/>
        </w:rPr>
        <w:t xml:space="preserve"> / Programm vermiedene Treibhausgas(e)</w:t>
      </w:r>
    </w:p>
    <w:p w14:paraId="4FD97FD3" w14:textId="77777777" w:rsidR="00F46741" w:rsidRPr="00271326" w:rsidRDefault="00F46741" w:rsidP="00250230">
      <w:pPr>
        <w:rPr>
          <w:rFonts w:eastAsia="Times New Roman" w:cs="Arial"/>
          <w:szCs w:val="18"/>
          <w:vertAlign w:val="subscript"/>
          <w:lang w:val="en-GB"/>
        </w:rPr>
      </w:pPr>
      <w:r w:rsidRPr="00954836">
        <w:rPr>
          <w:rFonts w:eastAsia="Times New Roman" w:cs="Arial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326">
        <w:rPr>
          <w:rFonts w:eastAsia="Times New Roman" w:cs="Arial"/>
          <w:szCs w:val="18"/>
          <w:lang w:val="en-GB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271326">
        <w:rPr>
          <w:rFonts w:eastAsia="Times New Roman" w:cs="Arial"/>
          <w:szCs w:val="18"/>
          <w:lang w:val="en-GB"/>
        </w:rPr>
        <w:t xml:space="preserve">   CO</w:t>
      </w:r>
      <w:r w:rsidRPr="00271326">
        <w:rPr>
          <w:rFonts w:eastAsia="Times New Roman" w:cs="Arial"/>
          <w:szCs w:val="18"/>
          <w:vertAlign w:val="subscript"/>
          <w:lang w:val="en-GB"/>
        </w:rPr>
        <w:t>2</w:t>
      </w:r>
      <w:r w:rsidRPr="00271326">
        <w:rPr>
          <w:rFonts w:cs="Arial"/>
          <w:sz w:val="22"/>
          <w:lang w:val="en-GB"/>
        </w:rPr>
        <w:tab/>
      </w:r>
      <w:r w:rsidRPr="00954836">
        <w:rPr>
          <w:rFonts w:eastAsia="Times New Roman" w:cs="Arial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326">
        <w:rPr>
          <w:rFonts w:eastAsia="Times New Roman" w:cs="Arial"/>
          <w:szCs w:val="18"/>
          <w:lang w:val="en-GB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271326">
        <w:rPr>
          <w:rFonts w:eastAsia="Times New Roman" w:cs="Arial"/>
          <w:szCs w:val="18"/>
          <w:lang w:val="en-GB"/>
        </w:rPr>
        <w:t xml:space="preserve">   CH</w:t>
      </w:r>
      <w:r w:rsidRPr="00271326">
        <w:rPr>
          <w:rFonts w:eastAsia="Times New Roman" w:cs="Arial"/>
          <w:szCs w:val="18"/>
          <w:vertAlign w:val="subscript"/>
          <w:lang w:val="en-GB"/>
        </w:rPr>
        <w:t>4</w:t>
      </w:r>
      <w:r w:rsidRPr="00271326">
        <w:rPr>
          <w:rFonts w:eastAsia="Times New Roman" w:cs="Arial"/>
          <w:szCs w:val="18"/>
          <w:lang w:val="en-GB"/>
        </w:rPr>
        <w:t xml:space="preserve"> </w:t>
      </w:r>
      <w:r w:rsidRPr="00271326">
        <w:rPr>
          <w:rFonts w:cs="Arial"/>
          <w:sz w:val="22"/>
          <w:lang w:val="en-GB"/>
        </w:rPr>
        <w:tab/>
      </w:r>
      <w:r w:rsidRPr="00954836">
        <w:rPr>
          <w:rFonts w:eastAsia="Times New Roman" w:cs="Arial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326">
        <w:rPr>
          <w:rFonts w:eastAsia="Times New Roman" w:cs="Arial"/>
          <w:szCs w:val="18"/>
          <w:lang w:val="en-GB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271326">
        <w:rPr>
          <w:rFonts w:eastAsia="Times New Roman" w:cs="Arial"/>
          <w:szCs w:val="18"/>
          <w:lang w:val="en-GB"/>
        </w:rPr>
        <w:t xml:space="preserve">   N</w:t>
      </w:r>
      <w:r w:rsidRPr="00271326">
        <w:rPr>
          <w:rFonts w:eastAsia="Times New Roman" w:cs="Arial"/>
          <w:szCs w:val="18"/>
          <w:vertAlign w:val="subscript"/>
          <w:lang w:val="en-GB"/>
        </w:rPr>
        <w:t>2</w:t>
      </w:r>
      <w:r w:rsidRPr="00271326">
        <w:rPr>
          <w:rFonts w:eastAsia="Times New Roman" w:cs="Arial"/>
          <w:szCs w:val="18"/>
          <w:lang w:val="en-GB"/>
        </w:rPr>
        <w:t>O</w:t>
      </w:r>
      <w:r w:rsidRPr="00271326">
        <w:rPr>
          <w:rFonts w:cs="Arial"/>
          <w:sz w:val="22"/>
          <w:lang w:val="en-GB"/>
        </w:rPr>
        <w:tab/>
      </w:r>
      <w:r w:rsidRPr="00954836">
        <w:rPr>
          <w:rFonts w:eastAsia="Times New Roman" w:cs="Arial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326">
        <w:rPr>
          <w:rFonts w:eastAsia="Times New Roman" w:cs="Arial"/>
          <w:szCs w:val="18"/>
          <w:lang w:val="en-GB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271326">
        <w:rPr>
          <w:rFonts w:eastAsia="Times New Roman" w:cs="Arial"/>
          <w:szCs w:val="18"/>
          <w:lang w:val="en-GB"/>
        </w:rPr>
        <w:t xml:space="preserve">   HFC </w:t>
      </w:r>
      <w:r w:rsidRPr="00271326">
        <w:rPr>
          <w:rFonts w:cs="Arial"/>
          <w:sz w:val="22"/>
          <w:lang w:val="en-GB"/>
        </w:rPr>
        <w:tab/>
      </w:r>
      <w:r w:rsidRPr="00954836">
        <w:rPr>
          <w:rFonts w:eastAsia="Times New Roman" w:cs="Arial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326">
        <w:rPr>
          <w:rFonts w:eastAsia="Times New Roman" w:cs="Arial"/>
          <w:szCs w:val="18"/>
          <w:lang w:val="en-GB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271326">
        <w:rPr>
          <w:rFonts w:eastAsia="Times New Roman" w:cs="Arial"/>
          <w:szCs w:val="18"/>
          <w:lang w:val="en-GB"/>
        </w:rPr>
        <w:t xml:space="preserve">   PFC</w:t>
      </w:r>
      <w:r w:rsidRPr="00271326">
        <w:rPr>
          <w:rFonts w:cs="Arial"/>
          <w:sz w:val="22"/>
          <w:lang w:val="en-GB"/>
        </w:rPr>
        <w:tab/>
      </w:r>
      <w:r w:rsidRPr="00954836">
        <w:rPr>
          <w:rFonts w:eastAsia="Times New Roman" w:cs="Arial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326">
        <w:rPr>
          <w:rFonts w:eastAsia="Times New Roman" w:cs="Arial"/>
          <w:szCs w:val="18"/>
          <w:lang w:val="en-GB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271326">
        <w:rPr>
          <w:rFonts w:eastAsia="Times New Roman" w:cs="Arial"/>
          <w:szCs w:val="18"/>
          <w:lang w:val="en-GB"/>
        </w:rPr>
        <w:t xml:space="preserve">   SF</w:t>
      </w:r>
      <w:r w:rsidRPr="00271326">
        <w:rPr>
          <w:rFonts w:eastAsia="Times New Roman" w:cs="Arial"/>
          <w:szCs w:val="18"/>
          <w:vertAlign w:val="subscript"/>
          <w:lang w:val="en-GB"/>
        </w:rPr>
        <w:t>6</w:t>
      </w:r>
      <w:r w:rsidRPr="00271326">
        <w:rPr>
          <w:rFonts w:eastAsia="Times New Roman" w:cs="Arial"/>
          <w:szCs w:val="18"/>
          <w:lang w:val="en-GB"/>
        </w:rPr>
        <w:t xml:space="preserve"> </w:t>
      </w:r>
      <w:r w:rsidRPr="00271326">
        <w:rPr>
          <w:rFonts w:cs="Arial"/>
          <w:sz w:val="22"/>
          <w:lang w:val="en-GB"/>
        </w:rPr>
        <w:tab/>
      </w:r>
      <w:r w:rsidRPr="00954836">
        <w:rPr>
          <w:rFonts w:eastAsia="Times New Roman" w:cs="Arial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326">
        <w:rPr>
          <w:rFonts w:eastAsia="Times New Roman" w:cs="Arial"/>
          <w:szCs w:val="18"/>
          <w:lang w:val="en-GB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271326">
        <w:rPr>
          <w:rFonts w:eastAsia="Times New Roman" w:cs="Arial"/>
          <w:szCs w:val="18"/>
          <w:lang w:val="en-GB"/>
        </w:rPr>
        <w:t xml:space="preserve">   NF</w:t>
      </w:r>
      <w:r w:rsidRPr="00271326">
        <w:rPr>
          <w:rFonts w:eastAsia="Times New Roman" w:cs="Arial"/>
          <w:szCs w:val="18"/>
          <w:vertAlign w:val="subscript"/>
          <w:lang w:val="en-GB"/>
        </w:rPr>
        <w:t>3</w:t>
      </w:r>
    </w:p>
    <w:p w14:paraId="6609A9E0" w14:textId="77777777" w:rsidR="00922CCB" w:rsidRPr="00271326" w:rsidRDefault="00922CCB" w:rsidP="00250230">
      <w:pPr>
        <w:rPr>
          <w:rFonts w:eastAsia="Times New Roman" w:cs="Arial"/>
          <w:szCs w:val="18"/>
          <w:lang w:val="en-GB"/>
        </w:rPr>
      </w:pPr>
    </w:p>
    <w:p w14:paraId="1BC6E99E" w14:textId="77777777" w:rsidR="00F46741" w:rsidRPr="00954836" w:rsidRDefault="00F46741" w:rsidP="00250230">
      <w:r w:rsidRPr="00954836">
        <w:rPr>
          <w:rFonts w:eastAsia="Times New Roman" w:cs="Arial"/>
          <w:b/>
          <w:bCs/>
          <w:szCs w:val="18"/>
        </w:rPr>
        <w:t>Projekt- oder Programmtyp</w:t>
      </w:r>
    </w:p>
    <w:p w14:paraId="38FD13D0" w14:textId="77777777" w:rsidR="00F46741" w:rsidRPr="00954836" w:rsidRDefault="00F46741" w:rsidP="00F46741">
      <w:pPr>
        <w:spacing w:before="60"/>
        <w:ind w:left="567" w:right="146" w:hanging="567"/>
        <w:rPr>
          <w:rFonts w:eastAsia="Times New Roman" w:cs="Arial"/>
        </w:rPr>
      </w:pPr>
      <w:r w:rsidRPr="00954836">
        <w:rPr>
          <w:rFonts w:eastAsia="Times New Roman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954836">
        <w:rPr>
          <w:rFonts w:eastAsia="Times New Roman" w:cs="Arial"/>
        </w:rPr>
        <w:fldChar w:fldCharType="end"/>
      </w:r>
      <w:r w:rsidRPr="00954836">
        <w:rPr>
          <w:rFonts w:eastAsia="Times New Roman" w:cs="Arial"/>
        </w:rPr>
        <w:tab/>
        <w:t>Abfallmanagement und Kompost</w:t>
      </w:r>
    </w:p>
    <w:p w14:paraId="5FEDDBFE" w14:textId="77777777" w:rsidR="00F46741" w:rsidRPr="00954836" w:rsidRDefault="00F46741" w:rsidP="00F46741">
      <w:pPr>
        <w:spacing w:before="60"/>
        <w:ind w:left="567" w:right="146" w:hanging="567"/>
        <w:rPr>
          <w:rFonts w:eastAsia="Times New Roman" w:cs="Arial"/>
        </w:rPr>
      </w:pPr>
      <w:r w:rsidRPr="00954836">
        <w:rPr>
          <w:rFonts w:eastAsia="Times New Roman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954836">
        <w:rPr>
          <w:rFonts w:eastAsia="Times New Roman" w:cs="Arial"/>
        </w:rPr>
        <w:fldChar w:fldCharType="end"/>
      </w:r>
      <w:r w:rsidRPr="00954836">
        <w:rPr>
          <w:rFonts w:eastAsia="Times New Roman" w:cs="Arial"/>
        </w:rPr>
        <w:tab/>
        <w:t>Biogas</w:t>
      </w:r>
    </w:p>
    <w:p w14:paraId="431D796A" w14:textId="77777777" w:rsidR="00F46741" w:rsidRPr="00954836" w:rsidRDefault="00F46741" w:rsidP="00F46741">
      <w:pPr>
        <w:spacing w:before="60"/>
        <w:ind w:left="567" w:right="146" w:hanging="567"/>
        <w:rPr>
          <w:rFonts w:eastAsia="Times New Roman" w:cs="Arial"/>
        </w:rPr>
      </w:pPr>
      <w:r w:rsidRPr="00954836">
        <w:rPr>
          <w:rFonts w:eastAsia="Times New Roman" w:cs="Arial"/>
        </w:rPr>
        <w:lastRenderedPageBreak/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954836">
        <w:rPr>
          <w:rFonts w:eastAsia="Times New Roman" w:cs="Arial"/>
        </w:rPr>
        <w:fldChar w:fldCharType="end"/>
      </w:r>
      <w:r w:rsidRPr="00954836">
        <w:rPr>
          <w:rFonts w:eastAsia="Times New Roman" w:cs="Arial"/>
        </w:rPr>
        <w:tab/>
        <w:t>Biomasse</w:t>
      </w:r>
    </w:p>
    <w:p w14:paraId="5CC79EB0" w14:textId="77777777" w:rsidR="00F46741" w:rsidRPr="00954836" w:rsidRDefault="00F46741" w:rsidP="00F46741">
      <w:pPr>
        <w:spacing w:before="60"/>
        <w:ind w:left="567" w:right="146" w:hanging="567"/>
        <w:rPr>
          <w:rFonts w:eastAsia="Times New Roman" w:cs="Arial"/>
        </w:rPr>
      </w:pPr>
      <w:r w:rsidRPr="00954836">
        <w:rPr>
          <w:rFonts w:eastAsia="Times New Roman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954836">
        <w:rPr>
          <w:rFonts w:eastAsia="Times New Roman" w:cs="Arial"/>
        </w:rPr>
        <w:fldChar w:fldCharType="end"/>
      </w:r>
      <w:r w:rsidRPr="00954836">
        <w:rPr>
          <w:rFonts w:eastAsia="Times New Roman" w:cs="Arial"/>
        </w:rPr>
        <w:tab/>
        <w:t>Energieeffizienz</w:t>
      </w:r>
    </w:p>
    <w:p w14:paraId="711FB534" w14:textId="77777777" w:rsidR="00192CB4" w:rsidRPr="00954836" w:rsidRDefault="00192CB4" w:rsidP="00192CB4">
      <w:pPr>
        <w:spacing w:before="60"/>
        <w:ind w:left="567" w:right="146" w:hanging="567"/>
        <w:rPr>
          <w:rFonts w:eastAsia="Times New Roman" w:cs="Arial"/>
        </w:rPr>
      </w:pPr>
      <w:r w:rsidRPr="00954836">
        <w:rPr>
          <w:rFonts w:eastAsia="Times New Roman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954836">
        <w:rPr>
          <w:rFonts w:eastAsia="Times New Roman" w:cs="Arial"/>
        </w:rPr>
        <w:fldChar w:fldCharType="end"/>
      </w:r>
      <w:r w:rsidRPr="00954836">
        <w:rPr>
          <w:rFonts w:eastAsia="Times New Roman" w:cs="Arial"/>
        </w:rPr>
        <w:tab/>
      </w:r>
      <w:r w:rsidR="00E20853">
        <w:rPr>
          <w:rFonts w:eastAsia="Times New Roman" w:cs="Arial"/>
        </w:rPr>
        <w:t>Transport</w:t>
      </w:r>
    </w:p>
    <w:p w14:paraId="687781FA" w14:textId="77777777" w:rsidR="00F46741" w:rsidRPr="00954836" w:rsidRDefault="00F46741" w:rsidP="00F46741">
      <w:pPr>
        <w:spacing w:before="60"/>
        <w:ind w:left="567" w:right="146" w:hanging="567"/>
        <w:rPr>
          <w:rFonts w:eastAsia="Times New Roman" w:cs="Arial"/>
        </w:rPr>
      </w:pPr>
      <w:r w:rsidRPr="00954836">
        <w:rPr>
          <w:rFonts w:eastAsia="Times New Roman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954836">
        <w:rPr>
          <w:rFonts w:eastAsia="Times New Roman" w:cs="Arial"/>
        </w:rPr>
        <w:fldChar w:fldCharType="end"/>
      </w:r>
      <w:r w:rsidRPr="00954836">
        <w:rPr>
          <w:rFonts w:eastAsia="Times New Roman" w:cs="Arial"/>
        </w:rPr>
        <w:tab/>
        <w:t>Landnutzung und Wald</w:t>
      </w:r>
    </w:p>
    <w:p w14:paraId="4BC237D9" w14:textId="77777777" w:rsidR="00F46741" w:rsidRPr="00954836" w:rsidRDefault="00F46741" w:rsidP="00F46741">
      <w:pPr>
        <w:spacing w:before="60"/>
        <w:ind w:left="567" w:right="146" w:hanging="567"/>
        <w:rPr>
          <w:rFonts w:eastAsia="Times New Roman" w:cs="Arial"/>
        </w:rPr>
      </w:pPr>
      <w:r w:rsidRPr="00954836">
        <w:rPr>
          <w:rFonts w:eastAsia="Times New Roman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954836">
        <w:rPr>
          <w:rFonts w:eastAsia="Times New Roman" w:cs="Arial"/>
        </w:rPr>
        <w:fldChar w:fldCharType="end"/>
      </w:r>
      <w:r w:rsidRPr="00954836">
        <w:rPr>
          <w:rFonts w:eastAsia="Times New Roman" w:cs="Arial"/>
        </w:rPr>
        <w:tab/>
        <w:t>Nutzung von Umweltwärme</w:t>
      </w:r>
    </w:p>
    <w:p w14:paraId="74E56C7A" w14:textId="77777777" w:rsidR="00F46741" w:rsidRPr="00954836" w:rsidRDefault="00F46741" w:rsidP="00F46741">
      <w:pPr>
        <w:spacing w:before="60"/>
        <w:ind w:left="567" w:right="146" w:hanging="567"/>
        <w:rPr>
          <w:rFonts w:eastAsia="Times New Roman" w:cs="Arial"/>
        </w:rPr>
      </w:pPr>
      <w:r w:rsidRPr="00954836">
        <w:rPr>
          <w:rFonts w:eastAsia="Times New Roman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954836">
        <w:rPr>
          <w:rFonts w:eastAsia="Times New Roman" w:cs="Arial"/>
        </w:rPr>
        <w:fldChar w:fldCharType="end"/>
      </w:r>
      <w:r w:rsidRPr="00954836">
        <w:rPr>
          <w:rFonts w:eastAsia="Times New Roman" w:cs="Arial"/>
        </w:rPr>
        <w:tab/>
        <w:t>Solarenergie</w:t>
      </w:r>
    </w:p>
    <w:p w14:paraId="207F6CB3" w14:textId="77777777" w:rsidR="00F46741" w:rsidRPr="00954836" w:rsidRDefault="00F46741" w:rsidP="00F46741">
      <w:pPr>
        <w:spacing w:before="60"/>
        <w:ind w:left="567" w:right="146" w:hanging="567"/>
        <w:rPr>
          <w:rFonts w:eastAsia="Times New Roman" w:cs="Arial"/>
        </w:rPr>
      </w:pPr>
      <w:r w:rsidRPr="00954836">
        <w:rPr>
          <w:rFonts w:eastAsia="Times New Roman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954836">
        <w:rPr>
          <w:rFonts w:eastAsia="Times New Roman" w:cs="Arial"/>
        </w:rPr>
        <w:fldChar w:fldCharType="end"/>
      </w:r>
      <w:r w:rsidRPr="00954836">
        <w:rPr>
          <w:rFonts w:eastAsia="Times New Roman" w:cs="Arial"/>
        </w:rPr>
        <w:tab/>
        <w:t>Wasser (Reinigung &amp; Sparen)</w:t>
      </w:r>
    </w:p>
    <w:p w14:paraId="5379C38D" w14:textId="77777777" w:rsidR="00BF45C5" w:rsidRPr="00954836" w:rsidRDefault="00BF45C5" w:rsidP="00BF45C5">
      <w:pPr>
        <w:spacing w:before="60"/>
        <w:ind w:left="567" w:right="146" w:hanging="567"/>
        <w:rPr>
          <w:rFonts w:eastAsia="Times New Roman" w:cs="Arial"/>
        </w:rPr>
      </w:pPr>
      <w:r w:rsidRPr="00954836">
        <w:rPr>
          <w:rFonts w:eastAsia="Times New Roman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836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954836">
        <w:rPr>
          <w:rFonts w:eastAsia="Times New Roman" w:cs="Arial"/>
        </w:rPr>
        <w:fldChar w:fldCharType="end"/>
      </w:r>
      <w:r w:rsidRPr="00954836">
        <w:rPr>
          <w:rFonts w:eastAsia="Times New Roman" w:cs="Arial"/>
        </w:rPr>
        <w:tab/>
        <w:t xml:space="preserve">andere: </w:t>
      </w:r>
      <w:r w:rsidRPr="00954836">
        <w:rPr>
          <w:rFonts w:eastAsia="Times New Roman" w:cs="Arial"/>
          <w:i/>
          <w:color w:val="A6A6A6" w:themeColor="background1" w:themeShade="A6"/>
        </w:rPr>
        <w:t>Nähere Bezeichnung</w:t>
      </w:r>
    </w:p>
    <w:p w14:paraId="014FDEBB" w14:textId="77777777" w:rsidR="007D7DEA" w:rsidRDefault="007D7DEA" w:rsidP="00250230"/>
    <w:p w14:paraId="70204BA0" w14:textId="77777777" w:rsidR="00676107" w:rsidRPr="00954836" w:rsidRDefault="00676107" w:rsidP="00250230"/>
    <w:p w14:paraId="220232F6" w14:textId="77777777" w:rsidR="007D7DEA" w:rsidRPr="00954836" w:rsidRDefault="007D7DEA" w:rsidP="007D7DEA">
      <w:pPr>
        <w:pStyle w:val="berschrift2"/>
      </w:pPr>
      <w:r w:rsidRPr="00954836">
        <w:t>Standort und Technologie</w:t>
      </w:r>
    </w:p>
    <w:p w14:paraId="4969D3B8" w14:textId="77777777" w:rsidR="007D7DEA" w:rsidRPr="00954836" w:rsidRDefault="007D7DEA" w:rsidP="007D7DEA"/>
    <w:p w14:paraId="7BEC1733" w14:textId="77777777" w:rsidR="007D7DEA" w:rsidRPr="00954836" w:rsidRDefault="007D7DEA" w:rsidP="007D7DEA">
      <w:pPr>
        <w:rPr>
          <w:rFonts w:eastAsia="Times New Roman"/>
          <w:b/>
          <w:snapToGrid w:val="0"/>
        </w:rPr>
      </w:pPr>
      <w:bookmarkStart w:id="0" w:name="_Toc419137448"/>
      <w:r w:rsidRPr="00954836">
        <w:rPr>
          <w:rFonts w:eastAsia="Times New Roman"/>
          <w:b/>
        </w:rPr>
        <w:t>Projektstandort</w:t>
      </w:r>
      <w:bookmarkEnd w:id="0"/>
      <w:r w:rsidRPr="00954836">
        <w:rPr>
          <w:rFonts w:eastAsia="Times New Roman"/>
          <w:b/>
        </w:rPr>
        <w:t xml:space="preserve"> / Situationsplan</w:t>
      </w:r>
    </w:p>
    <w:p w14:paraId="2B430C2B" w14:textId="77777777" w:rsidR="007D7DEA" w:rsidRPr="00954836" w:rsidRDefault="007D7DEA" w:rsidP="004C6062">
      <w:pPr>
        <w:pStyle w:val="Listenabsatz"/>
        <w:numPr>
          <w:ilvl w:val="0"/>
          <w:numId w:val="26"/>
        </w:numPr>
        <w:spacing w:after="0" w:line="260" w:lineRule="atLeast"/>
        <w:rPr>
          <w:rFonts w:eastAsia="Times New Roman" w:cs="Arial"/>
          <w:i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>Angaben zum Projektstandort und kurze Situationsbeschreibung.</w:t>
      </w:r>
    </w:p>
    <w:p w14:paraId="4636A536" w14:textId="77777777" w:rsidR="007D7DEA" w:rsidRPr="00954836" w:rsidRDefault="007D7DEA" w:rsidP="004C6062">
      <w:pPr>
        <w:pStyle w:val="Listenabsatz"/>
        <w:numPr>
          <w:ilvl w:val="0"/>
          <w:numId w:val="26"/>
        </w:numPr>
        <w:spacing w:after="0" w:line="260" w:lineRule="atLeast"/>
        <w:rPr>
          <w:rFonts w:eastAsia="Times New Roman" w:cs="Arial"/>
          <w:i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>Falls zweckmässig, Karte einfügen</w:t>
      </w:r>
    </w:p>
    <w:p w14:paraId="396CEF6B" w14:textId="77777777" w:rsidR="007D7DEA" w:rsidRPr="00954836" w:rsidRDefault="007D7DEA" w:rsidP="007D7DEA">
      <w:pPr>
        <w:rPr>
          <w:rFonts w:eastAsia="Times New Roman"/>
          <w:snapToGrid w:val="0"/>
        </w:rPr>
      </w:pPr>
    </w:p>
    <w:p w14:paraId="2329BDCE" w14:textId="77777777" w:rsidR="007D7DEA" w:rsidRPr="00954836" w:rsidRDefault="007D7DEA" w:rsidP="007D7DEA">
      <w:pPr>
        <w:rPr>
          <w:rFonts w:eastAsia="Times New Roman"/>
          <w:b/>
          <w:snapToGrid w:val="0"/>
        </w:rPr>
      </w:pPr>
      <w:bookmarkStart w:id="1" w:name="_Toc419137449"/>
      <w:r w:rsidRPr="00954836">
        <w:rPr>
          <w:rFonts w:eastAsia="Times New Roman"/>
          <w:b/>
        </w:rPr>
        <w:t>Technologie</w:t>
      </w:r>
      <w:bookmarkEnd w:id="1"/>
      <w:r w:rsidRPr="00954836">
        <w:rPr>
          <w:rFonts w:eastAsia="Times New Roman"/>
          <w:b/>
        </w:rPr>
        <w:t xml:space="preserve"> </w:t>
      </w:r>
    </w:p>
    <w:p w14:paraId="13634AD3" w14:textId="77777777" w:rsidR="007D7DEA" w:rsidRPr="00954836" w:rsidRDefault="007D7DEA" w:rsidP="007D7DEA">
      <w:pPr>
        <w:pStyle w:val="Listenabsatz"/>
        <w:numPr>
          <w:ilvl w:val="0"/>
          <w:numId w:val="27"/>
        </w:numPr>
        <w:spacing w:after="0" w:line="260" w:lineRule="atLeast"/>
        <w:rPr>
          <w:rFonts w:eastAsia="Times New Roman"/>
          <w:snapToGrid w:val="0"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>Kurze Beschreibung der eingesetzten Technologie</w:t>
      </w:r>
    </w:p>
    <w:p w14:paraId="633A42F6" w14:textId="77777777" w:rsidR="007D7DEA" w:rsidRPr="00954836" w:rsidRDefault="007D7DEA" w:rsidP="007D7DEA">
      <w:pPr>
        <w:pStyle w:val="Listenabsatz"/>
        <w:numPr>
          <w:ilvl w:val="0"/>
          <w:numId w:val="27"/>
        </w:numPr>
        <w:spacing w:after="0" w:line="260" w:lineRule="atLeast"/>
        <w:rPr>
          <w:rFonts w:eastAsia="Times New Roman"/>
          <w:snapToGrid w:val="0"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>Falls zweckmässig Darstellung einfügen</w:t>
      </w:r>
    </w:p>
    <w:p w14:paraId="4D27CE0E" w14:textId="77777777" w:rsidR="00743E3E" w:rsidRDefault="00743E3E" w:rsidP="00250230"/>
    <w:p w14:paraId="0B18BE24" w14:textId="77777777" w:rsidR="00B40338" w:rsidRPr="00954836" w:rsidRDefault="00B40338" w:rsidP="00B40338">
      <w:pPr>
        <w:pStyle w:val="berschrift2"/>
      </w:pPr>
      <w:r w:rsidRPr="00954836">
        <w:t>Beschreibung des Projekts</w:t>
      </w:r>
    </w:p>
    <w:p w14:paraId="4F431064" w14:textId="77777777" w:rsidR="00B40338" w:rsidRPr="00954836" w:rsidRDefault="00B40338" w:rsidP="00B40338"/>
    <w:p w14:paraId="5AD8B7B3" w14:textId="77777777" w:rsidR="00B40338" w:rsidRPr="00954836" w:rsidRDefault="00B40338" w:rsidP="00B40338">
      <w:pPr>
        <w:rPr>
          <w:b/>
        </w:rPr>
      </w:pPr>
      <w:bookmarkStart w:id="2" w:name="_Toc419137451"/>
      <w:r w:rsidRPr="00954836">
        <w:rPr>
          <w:rFonts w:eastAsia="Times New Roman"/>
          <w:b/>
          <w:snapToGrid w:val="0"/>
        </w:rPr>
        <w:t>Ausgangslage</w:t>
      </w:r>
      <w:bookmarkEnd w:id="2"/>
    </w:p>
    <w:p w14:paraId="470C3308" w14:textId="77777777" w:rsidR="00B40338" w:rsidRPr="00954836" w:rsidRDefault="00B40338" w:rsidP="00B40338">
      <w:pPr>
        <w:rPr>
          <w:rFonts w:eastAsia="Times New Roman" w:cs="Arial"/>
          <w:i/>
          <w:snapToGrid w:val="0"/>
          <w:color w:val="A6A6A6" w:themeColor="background1" w:themeShade="A6"/>
        </w:rPr>
      </w:pPr>
      <w:r w:rsidRPr="00954836">
        <w:rPr>
          <w:rFonts w:eastAsia="Times New Roman" w:cs="Arial"/>
          <w:i/>
          <w:snapToGrid w:val="0"/>
          <w:color w:val="A6A6A6" w:themeColor="background1" w:themeShade="A6"/>
        </w:rPr>
        <w:t>Beschreibung der Ist-Situation in 2-3 Sätzen</w:t>
      </w:r>
    </w:p>
    <w:p w14:paraId="3A0E8E0D" w14:textId="77777777" w:rsidR="00B40338" w:rsidRPr="00954836" w:rsidRDefault="00B40338" w:rsidP="00B40338">
      <w:pPr>
        <w:rPr>
          <w:color w:val="A6A6A6" w:themeColor="background1" w:themeShade="A6"/>
        </w:rPr>
      </w:pPr>
    </w:p>
    <w:p w14:paraId="5B6C61E3" w14:textId="77777777" w:rsidR="00B40338" w:rsidRPr="00954836" w:rsidRDefault="00B40338" w:rsidP="00B40338">
      <w:pPr>
        <w:rPr>
          <w:b/>
        </w:rPr>
      </w:pPr>
      <w:bookmarkStart w:id="3" w:name="_Toc419137452"/>
      <w:r w:rsidRPr="00954836">
        <w:rPr>
          <w:rFonts w:eastAsia="Times New Roman"/>
          <w:b/>
          <w:snapToGrid w:val="0"/>
        </w:rPr>
        <w:t>Projekt</w:t>
      </w:r>
      <w:bookmarkEnd w:id="3"/>
      <w:r w:rsidRPr="00954836">
        <w:rPr>
          <w:rFonts w:eastAsia="Times New Roman"/>
          <w:b/>
          <w:snapToGrid w:val="0"/>
        </w:rPr>
        <w:t>szenario</w:t>
      </w:r>
    </w:p>
    <w:p w14:paraId="67F42125" w14:textId="77777777" w:rsidR="00B40338" w:rsidRPr="00954836" w:rsidRDefault="00B40338" w:rsidP="00B40338">
      <w:pPr>
        <w:rPr>
          <w:rFonts w:eastAsia="Times New Roman" w:cs="Arial"/>
          <w:i/>
          <w:snapToGrid w:val="0"/>
          <w:color w:val="A6A6A6" w:themeColor="background1" w:themeShade="A6"/>
        </w:rPr>
      </w:pPr>
      <w:r w:rsidRPr="00954836">
        <w:rPr>
          <w:rFonts w:eastAsia="Times New Roman" w:cs="Arial"/>
          <w:i/>
          <w:snapToGrid w:val="0"/>
          <w:color w:val="A6A6A6" w:themeColor="background1" w:themeShade="A6"/>
        </w:rPr>
        <w:t>Klimafreundliche Variante. Beschreibung, wie das vorgeschlagene Projekt Treibhausgase reduziert in 2-3 Sätzen.</w:t>
      </w:r>
    </w:p>
    <w:p w14:paraId="1BA886EC" w14:textId="77777777" w:rsidR="00B40338" w:rsidRPr="00954836" w:rsidRDefault="00B40338" w:rsidP="00B40338">
      <w:pPr>
        <w:rPr>
          <w:rFonts w:eastAsia="Times New Roman"/>
          <w:b/>
          <w:snapToGrid w:val="0"/>
        </w:rPr>
      </w:pPr>
      <w:bookmarkStart w:id="4" w:name="_Toc419137453"/>
    </w:p>
    <w:p w14:paraId="2B4CD697" w14:textId="77777777" w:rsidR="00B40338" w:rsidRPr="00954836" w:rsidRDefault="00B40338" w:rsidP="00B40338">
      <w:pPr>
        <w:rPr>
          <w:rFonts w:eastAsia="Times New Roman"/>
          <w:b/>
          <w:snapToGrid w:val="0"/>
        </w:rPr>
      </w:pPr>
      <w:r w:rsidRPr="00954836">
        <w:rPr>
          <w:rFonts w:eastAsia="Times New Roman"/>
          <w:b/>
          <w:snapToGrid w:val="0"/>
        </w:rPr>
        <w:t>Referenzszenario</w:t>
      </w:r>
      <w:bookmarkEnd w:id="4"/>
    </w:p>
    <w:p w14:paraId="3DD123F1" w14:textId="77777777" w:rsidR="00B40338" w:rsidRPr="00954836" w:rsidRDefault="00101AAE" w:rsidP="00B40338">
      <w:pPr>
        <w:rPr>
          <w:rFonts w:eastAsia="Times New Roman" w:cs="Arial"/>
          <w:i/>
          <w:snapToGrid w:val="0"/>
          <w:color w:val="A6A6A6" w:themeColor="background1" w:themeShade="A6"/>
        </w:rPr>
      </w:pPr>
      <w:r>
        <w:rPr>
          <w:rFonts w:eastAsia="Times New Roman" w:cs="Arial"/>
          <w:i/>
          <w:snapToGrid w:val="0"/>
          <w:color w:val="A6A6A6" w:themeColor="background1" w:themeShade="A6"/>
        </w:rPr>
        <w:t>Günstigste</w:t>
      </w:r>
      <w:r w:rsidR="00B40338" w:rsidRPr="00954836">
        <w:rPr>
          <w:rFonts w:eastAsia="Times New Roman" w:cs="Arial"/>
          <w:i/>
          <w:snapToGrid w:val="0"/>
          <w:color w:val="A6A6A6" w:themeColor="background1" w:themeShade="A6"/>
        </w:rPr>
        <w:t>, meist fossile Variante. Wie verläuft mutmasslich die weitere Entwicklung ohne Umsetzung des Projekts? Kann das Projektziel auf alternativem Weg</w:t>
      </w:r>
      <w:r w:rsidR="00CC5EA3" w:rsidRPr="00954836">
        <w:rPr>
          <w:rFonts w:eastAsia="Times New Roman" w:cs="Arial"/>
          <w:i/>
          <w:snapToGrid w:val="0"/>
          <w:color w:val="A6A6A6" w:themeColor="background1" w:themeShade="A6"/>
        </w:rPr>
        <w:t xml:space="preserve"> erreicht werden? Wenn ja, wie?</w:t>
      </w:r>
    </w:p>
    <w:p w14:paraId="1B5C9A29" w14:textId="77777777" w:rsidR="00CC5EA3" w:rsidRPr="00954836" w:rsidRDefault="00CC5EA3" w:rsidP="00B40338">
      <w:pPr>
        <w:rPr>
          <w:rFonts w:eastAsia="Times New Roman" w:cs="Arial"/>
          <w:i/>
          <w:snapToGrid w:val="0"/>
          <w:color w:val="808080" w:themeColor="background1" w:themeShade="80"/>
        </w:rPr>
      </w:pPr>
    </w:p>
    <w:p w14:paraId="4A92E6EB" w14:textId="77777777" w:rsidR="00CC5EA3" w:rsidRPr="00954836" w:rsidRDefault="00CC5EA3" w:rsidP="00CC5EA3">
      <w:bookmarkStart w:id="5" w:name="_Toc505257295"/>
      <w:r w:rsidRPr="00954836">
        <w:rPr>
          <w:rFonts w:eastAsia="Times New Roman"/>
          <w:b/>
          <w:snapToGrid w:val="0"/>
        </w:rPr>
        <w:t>Umsetzungsrisiko</w:t>
      </w:r>
      <w:bookmarkEnd w:id="5"/>
    </w:p>
    <w:p w14:paraId="00B19EEA" w14:textId="77777777" w:rsidR="00CC5EA3" w:rsidRPr="00954836" w:rsidRDefault="00CC5EA3" w:rsidP="00CC5EA3">
      <w:pPr>
        <w:rPr>
          <w:rFonts w:eastAsia="Times New Roman" w:cs="Arial"/>
          <w:i/>
          <w:snapToGrid w:val="0"/>
          <w:color w:val="A6A6A6" w:themeColor="background1" w:themeShade="A6"/>
        </w:rPr>
      </w:pPr>
      <w:r w:rsidRPr="00954836">
        <w:rPr>
          <w:rFonts w:eastAsia="Times New Roman" w:cs="Arial"/>
          <w:i/>
          <w:snapToGrid w:val="0"/>
          <w:color w:val="A6A6A6" w:themeColor="background1" w:themeShade="A6"/>
        </w:rPr>
        <w:t xml:space="preserve">Beschreiben sie kurz, </w:t>
      </w:r>
      <w:r w:rsidR="00F33711" w:rsidRPr="00954836">
        <w:rPr>
          <w:rFonts w:eastAsia="Times New Roman" w:cs="Arial"/>
          <w:i/>
          <w:snapToGrid w:val="0"/>
          <w:color w:val="A6A6A6" w:themeColor="background1" w:themeShade="A6"/>
        </w:rPr>
        <w:t>welche Ereignisse eintreffen könnten</w:t>
      </w:r>
      <w:r w:rsidRPr="00954836">
        <w:rPr>
          <w:rFonts w:eastAsia="Times New Roman" w:cs="Arial"/>
          <w:i/>
          <w:snapToGrid w:val="0"/>
          <w:color w:val="A6A6A6" w:themeColor="background1" w:themeShade="A6"/>
        </w:rPr>
        <w:t>, sodass das Projekt nicht realisiert werden kann.</w:t>
      </w:r>
    </w:p>
    <w:p w14:paraId="392A2CCF" w14:textId="77777777" w:rsidR="00B40338" w:rsidRPr="00954836" w:rsidRDefault="00B40338" w:rsidP="00250230"/>
    <w:p w14:paraId="2205C4B7" w14:textId="77777777" w:rsidR="003A4360" w:rsidRPr="00954836" w:rsidRDefault="003A4360" w:rsidP="00250230"/>
    <w:p w14:paraId="5258524F" w14:textId="77777777" w:rsidR="003A4360" w:rsidRPr="00954836" w:rsidRDefault="003A4360" w:rsidP="003A4360">
      <w:pPr>
        <w:pStyle w:val="berschrift1"/>
      </w:pPr>
      <w:r w:rsidRPr="00954836">
        <w:t>Abgrenzung zu weiteren Instrumenten</w:t>
      </w:r>
    </w:p>
    <w:p w14:paraId="215A7286" w14:textId="77777777" w:rsidR="003A4360" w:rsidRPr="00954836" w:rsidRDefault="003A4360" w:rsidP="003A4360"/>
    <w:p w14:paraId="25E83FA5" w14:textId="77777777" w:rsidR="003A4360" w:rsidRPr="00954836" w:rsidRDefault="003A4360" w:rsidP="003A4360">
      <w:pPr>
        <w:pStyle w:val="berschrift2"/>
      </w:pPr>
      <w:bookmarkStart w:id="6" w:name="_Toc441138714"/>
      <w:bookmarkStart w:id="7" w:name="_Toc505257302"/>
      <w:r w:rsidRPr="00954836">
        <w:t>Finanzhilfen</w:t>
      </w:r>
      <w:bookmarkEnd w:id="6"/>
      <w:bookmarkEnd w:id="7"/>
    </w:p>
    <w:p w14:paraId="59DE62EC" w14:textId="77777777" w:rsidR="003A4360" w:rsidRPr="00954836" w:rsidRDefault="003A4360" w:rsidP="003A4360"/>
    <w:p w14:paraId="4385EA99" w14:textId="77777777" w:rsidR="003A4360" w:rsidRPr="00954836" w:rsidRDefault="003A4360" w:rsidP="003A4360">
      <w:pPr>
        <w:rPr>
          <w:rFonts w:eastAsia="Times New Roman" w:cs="Arial"/>
          <w:szCs w:val="18"/>
        </w:rPr>
      </w:pPr>
      <w:r w:rsidRPr="00954836">
        <w:rPr>
          <w:rFonts w:eastAsia="Times New Roman" w:cs="Arial"/>
          <w:szCs w:val="18"/>
        </w:rPr>
        <w:t>Gibt es für das Projekt/Programm bzw. Vorhaben zugesprochene oder erwartete weitere Finanzhilfen?</w:t>
      </w:r>
    </w:p>
    <w:p w14:paraId="0385DAE2" w14:textId="77777777" w:rsidR="003A4360" w:rsidRPr="00954836" w:rsidRDefault="003A4360" w:rsidP="003A4360">
      <w:pPr>
        <w:rPr>
          <w:rFonts w:eastAsia="Times New Roman" w:cs="Arial"/>
          <w:szCs w:val="18"/>
        </w:rPr>
      </w:pPr>
    </w:p>
    <w:p w14:paraId="412AC7C6" w14:textId="77777777" w:rsidR="003A4360" w:rsidRPr="00954836" w:rsidRDefault="003A4360" w:rsidP="003A4360">
      <w:pPr>
        <w:rPr>
          <w:rFonts w:eastAsia="Times New Roman" w:cs="Arial"/>
          <w:szCs w:val="18"/>
        </w:rPr>
      </w:pPr>
      <w:r w:rsidRPr="00954836">
        <w:rPr>
          <w:rFonts w:eastAsia="Times New Roman" w:cs="Arial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3"/>
      <w:r w:rsidRPr="00954836">
        <w:rPr>
          <w:rFonts w:eastAsia="Times New Roman" w:cs="Arial"/>
          <w:szCs w:val="18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bookmarkEnd w:id="8"/>
      <w:r w:rsidRPr="00954836">
        <w:rPr>
          <w:rFonts w:eastAsia="Times New Roman" w:cs="Arial"/>
          <w:szCs w:val="18"/>
        </w:rPr>
        <w:t xml:space="preserve"> Ja</w:t>
      </w:r>
    </w:p>
    <w:p w14:paraId="213ECF33" w14:textId="77777777" w:rsidR="003A4360" w:rsidRPr="00954836" w:rsidRDefault="003A4360" w:rsidP="003A4360">
      <w:pPr>
        <w:rPr>
          <w:rFonts w:eastAsia="Times New Roman" w:cs="Arial"/>
          <w:szCs w:val="18"/>
        </w:rPr>
      </w:pPr>
      <w:r w:rsidRPr="00954836">
        <w:rPr>
          <w:rFonts w:eastAsia="Times New Roman" w:cs="Arial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4"/>
      <w:r w:rsidRPr="00954836">
        <w:rPr>
          <w:rFonts w:eastAsia="Times New Roman" w:cs="Arial"/>
          <w:szCs w:val="18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bookmarkEnd w:id="9"/>
      <w:r w:rsidRPr="00954836">
        <w:rPr>
          <w:rFonts w:eastAsia="Times New Roman" w:cs="Arial"/>
          <w:szCs w:val="18"/>
        </w:rPr>
        <w:t xml:space="preserve"> Nein</w:t>
      </w:r>
    </w:p>
    <w:p w14:paraId="019F89F5" w14:textId="77777777" w:rsidR="003A4360" w:rsidRPr="00954836" w:rsidRDefault="003A4360" w:rsidP="003A4360">
      <w:pPr>
        <w:rPr>
          <w:rFonts w:eastAsia="Times New Roman" w:cs="Arial"/>
          <w:i/>
          <w:color w:val="808080" w:themeColor="background1" w:themeShade="80"/>
        </w:rPr>
      </w:pPr>
    </w:p>
    <w:p w14:paraId="607C38D8" w14:textId="77777777" w:rsidR="003A4360" w:rsidRPr="00954836" w:rsidRDefault="003A4360" w:rsidP="003A4360">
      <w:pPr>
        <w:rPr>
          <w:rFonts w:eastAsia="Times New Roman" w:cs="Arial"/>
          <w:i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lastRenderedPageBreak/>
        <w:t>Falls Ja: Nennen Sie die Herkunft aller zugesprochenen oder erwarteten Finanzhilfe(n) (beispielsweise Förderungen durch die öffentliche Hand im Rahmen eines staatlichen Förderprogramms</w:t>
      </w:r>
      <w:r w:rsidR="00180B39" w:rsidRPr="00954836">
        <w:rPr>
          <w:rFonts w:eastAsia="Times New Roman" w:cs="Arial"/>
          <w:i/>
          <w:color w:val="A6A6A6" w:themeColor="background1" w:themeShade="A6"/>
        </w:rPr>
        <w:t>, sonstige Fördergelder</w:t>
      </w:r>
      <w:r w:rsidRPr="00954836">
        <w:rPr>
          <w:rFonts w:eastAsia="Times New Roman" w:cs="Arial"/>
          <w:i/>
          <w:color w:val="A6A6A6" w:themeColor="background1" w:themeShade="A6"/>
        </w:rPr>
        <w:t xml:space="preserve">) und die voraussichtliche Höhe des Beitrags. </w:t>
      </w:r>
    </w:p>
    <w:p w14:paraId="189DA332" w14:textId="77777777" w:rsidR="003A4360" w:rsidRPr="00954836" w:rsidRDefault="003A4360" w:rsidP="003A4360">
      <w:pPr>
        <w:rPr>
          <w:rFonts w:eastAsia="Times New Roman" w:cs="Arial"/>
          <w:color w:val="A6A6A6" w:themeColor="background1" w:themeShade="A6"/>
          <w:sz w:val="18"/>
          <w:szCs w:val="18"/>
        </w:rPr>
      </w:pPr>
    </w:p>
    <w:p w14:paraId="728A633E" w14:textId="77777777" w:rsidR="003A4360" w:rsidRPr="00954836" w:rsidRDefault="003A4360" w:rsidP="003A4360">
      <w:pPr>
        <w:pStyle w:val="berschrift2"/>
      </w:pPr>
      <w:bookmarkStart w:id="10" w:name="_Toc440613493"/>
      <w:bookmarkStart w:id="11" w:name="_Toc441138715"/>
      <w:bookmarkStart w:id="12" w:name="_Toc505257303"/>
      <w:r w:rsidRPr="00954836">
        <w:t>Doppelzählung</w:t>
      </w:r>
      <w:bookmarkEnd w:id="10"/>
      <w:bookmarkEnd w:id="11"/>
      <w:bookmarkEnd w:id="12"/>
    </w:p>
    <w:p w14:paraId="420E3690" w14:textId="77777777" w:rsidR="003A4360" w:rsidRPr="00954836" w:rsidRDefault="003A4360" w:rsidP="003A4360"/>
    <w:p w14:paraId="365001AA" w14:textId="77777777" w:rsidR="003A4360" w:rsidRPr="00954836" w:rsidRDefault="003A4360" w:rsidP="003A4360">
      <w:pPr>
        <w:rPr>
          <w:rFonts w:eastAsia="Times New Roman" w:cs="Arial"/>
          <w:szCs w:val="18"/>
        </w:rPr>
      </w:pPr>
      <w:r w:rsidRPr="00954836">
        <w:rPr>
          <w:rFonts w:eastAsia="Times New Roman" w:cs="Arial"/>
          <w:szCs w:val="18"/>
        </w:rPr>
        <w:t>Ist es möglich, dass die erzielten Emissionsverminderungen auch anderweitig quantitativ erfasst und/oder angerechnet werden (=Doppelzählung)?</w:t>
      </w:r>
    </w:p>
    <w:p w14:paraId="365C97F2" w14:textId="77777777" w:rsidR="003A4360" w:rsidRPr="00954836" w:rsidRDefault="003A4360" w:rsidP="003A4360">
      <w:pPr>
        <w:rPr>
          <w:rFonts w:eastAsia="Times New Roman" w:cs="Arial"/>
          <w:szCs w:val="18"/>
        </w:rPr>
      </w:pPr>
    </w:p>
    <w:p w14:paraId="193DF9CE" w14:textId="77777777" w:rsidR="003A4360" w:rsidRPr="00954836" w:rsidRDefault="003A4360" w:rsidP="003A4360">
      <w:pPr>
        <w:rPr>
          <w:rFonts w:eastAsia="Times New Roman" w:cs="Arial"/>
          <w:szCs w:val="18"/>
        </w:rPr>
      </w:pPr>
      <w:r w:rsidRPr="00954836">
        <w:rPr>
          <w:rFonts w:eastAsia="Times New Roman" w:cs="Arial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954836">
        <w:rPr>
          <w:rFonts w:eastAsia="Times New Roman" w:cs="Arial"/>
          <w:szCs w:val="18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954836">
        <w:rPr>
          <w:rFonts w:eastAsia="Times New Roman" w:cs="Arial"/>
          <w:szCs w:val="18"/>
        </w:rPr>
        <w:t xml:space="preserve"> Ja</w:t>
      </w:r>
    </w:p>
    <w:p w14:paraId="79A513F9" w14:textId="77777777" w:rsidR="003A4360" w:rsidRPr="00954836" w:rsidRDefault="003A4360" w:rsidP="003A4360">
      <w:pPr>
        <w:rPr>
          <w:rFonts w:eastAsia="Times New Roman" w:cs="Arial"/>
          <w:szCs w:val="18"/>
        </w:rPr>
      </w:pPr>
      <w:r w:rsidRPr="00954836">
        <w:rPr>
          <w:rFonts w:eastAsia="Times New Roman" w:cs="Arial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54836">
        <w:rPr>
          <w:rFonts w:eastAsia="Times New Roman" w:cs="Arial"/>
          <w:szCs w:val="18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954836">
        <w:rPr>
          <w:rFonts w:eastAsia="Times New Roman" w:cs="Arial"/>
          <w:szCs w:val="18"/>
        </w:rPr>
        <w:t xml:space="preserve"> Nein</w:t>
      </w:r>
    </w:p>
    <w:p w14:paraId="4CFC23E1" w14:textId="77777777" w:rsidR="003A4360" w:rsidRPr="00954836" w:rsidRDefault="003A4360" w:rsidP="003A4360">
      <w:pPr>
        <w:rPr>
          <w:rFonts w:eastAsia="Times New Roman" w:cs="Arial"/>
          <w:szCs w:val="18"/>
        </w:rPr>
      </w:pPr>
    </w:p>
    <w:p w14:paraId="7FF94248" w14:textId="77777777" w:rsidR="003A4360" w:rsidRPr="00954836" w:rsidRDefault="003A4360" w:rsidP="003A4360">
      <w:pPr>
        <w:rPr>
          <w:rFonts w:eastAsia="Times New Roman"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>Falls Ja: Umschreiben Sie in 2-3 Sätzen die Situation und die Aktivitäten zur Vermeidung der Doppelzählungen aufgrund von anderweitigen Abgeltungen des ökologischen Mehrwerts. Mögliche Doppelzählungen: andere Kompensationsprojekte</w:t>
      </w:r>
      <w:r w:rsidR="000B7DE8" w:rsidRPr="00954836">
        <w:rPr>
          <w:rFonts w:eastAsia="Times New Roman" w:cs="Arial"/>
          <w:i/>
          <w:color w:val="A6A6A6" w:themeColor="background1" w:themeShade="A6"/>
        </w:rPr>
        <w:t xml:space="preserve"> (u.a. </w:t>
      </w:r>
      <w:proofErr w:type="spellStart"/>
      <w:r w:rsidR="000B7DE8" w:rsidRPr="00954836">
        <w:rPr>
          <w:rFonts w:eastAsia="Times New Roman" w:cs="Arial"/>
          <w:i/>
          <w:color w:val="A6A6A6" w:themeColor="background1" w:themeShade="A6"/>
        </w:rPr>
        <w:t>KliK</w:t>
      </w:r>
      <w:proofErr w:type="spellEnd"/>
      <w:r w:rsidR="000B7DE8" w:rsidRPr="00954836">
        <w:rPr>
          <w:rFonts w:eastAsia="Times New Roman" w:cs="Arial"/>
          <w:i/>
          <w:color w:val="A6A6A6" w:themeColor="background1" w:themeShade="A6"/>
        </w:rPr>
        <w:t>), Wärme aus Kehrrichtverbrennungsanlagen, internationale Klimaabkommen (Kyoto / Paris), etc.</w:t>
      </w:r>
    </w:p>
    <w:p w14:paraId="1870B24E" w14:textId="77777777" w:rsidR="003A4360" w:rsidRPr="00954836" w:rsidRDefault="003A4360" w:rsidP="003A4360">
      <w:pPr>
        <w:rPr>
          <w:rFonts w:eastAsia="Times New Roman" w:cs="Arial"/>
          <w:sz w:val="18"/>
          <w:szCs w:val="18"/>
        </w:rPr>
      </w:pPr>
    </w:p>
    <w:p w14:paraId="36750E69" w14:textId="77777777" w:rsidR="003A4360" w:rsidRPr="00954836" w:rsidRDefault="003A4360" w:rsidP="003A4360">
      <w:pPr>
        <w:pStyle w:val="berschrift2"/>
      </w:pPr>
      <w:bookmarkStart w:id="13" w:name="_Toc440613494"/>
      <w:bookmarkStart w:id="14" w:name="_Toc441138716"/>
      <w:bookmarkStart w:id="15" w:name="_Toc505257304"/>
      <w:r w:rsidRPr="00954836">
        <w:t>Schnittstellen zu Unternehmen, die von der CO</w:t>
      </w:r>
      <w:r w:rsidRPr="00954836">
        <w:rPr>
          <w:vertAlign w:val="subscript"/>
        </w:rPr>
        <w:t>2</w:t>
      </w:r>
      <w:r w:rsidRPr="00954836">
        <w:t>-Abgabe befreit sind</w:t>
      </w:r>
      <w:bookmarkEnd w:id="13"/>
      <w:bookmarkEnd w:id="14"/>
      <w:bookmarkEnd w:id="15"/>
    </w:p>
    <w:p w14:paraId="43B6B533" w14:textId="77777777" w:rsidR="003A4360" w:rsidRPr="00954836" w:rsidRDefault="003A4360" w:rsidP="003A4360">
      <w:pPr>
        <w:rPr>
          <w:sz w:val="22"/>
        </w:rPr>
      </w:pPr>
    </w:p>
    <w:p w14:paraId="53524450" w14:textId="77777777" w:rsidR="003A4360" w:rsidRPr="00954836" w:rsidRDefault="003A4360" w:rsidP="003A4360">
      <w:pPr>
        <w:rPr>
          <w:rFonts w:eastAsia="Times New Roman" w:cs="Arial"/>
          <w:szCs w:val="18"/>
        </w:rPr>
      </w:pPr>
      <w:r w:rsidRPr="00954836">
        <w:rPr>
          <w:rFonts w:eastAsia="Times New Roman" w:cs="Arial"/>
          <w:szCs w:val="18"/>
        </w:rPr>
        <w:t>Weisen das Projekt oder die Vorhaben des Programms Schnittstellen zu Unternehmen auf, die von der CO</w:t>
      </w:r>
      <w:r w:rsidRPr="00954836">
        <w:rPr>
          <w:rFonts w:eastAsia="Times New Roman" w:cs="Arial"/>
          <w:szCs w:val="18"/>
          <w:vertAlign w:val="subscript"/>
        </w:rPr>
        <w:t>2</w:t>
      </w:r>
      <w:r w:rsidRPr="00954836">
        <w:rPr>
          <w:rFonts w:eastAsia="Times New Roman" w:cs="Arial"/>
          <w:szCs w:val="18"/>
        </w:rPr>
        <w:t>-Abgabe befreit sind?</w:t>
      </w:r>
    </w:p>
    <w:p w14:paraId="1613824A" w14:textId="77777777" w:rsidR="003A4360" w:rsidRPr="00954836" w:rsidRDefault="003A4360" w:rsidP="003A4360">
      <w:pPr>
        <w:rPr>
          <w:rFonts w:eastAsia="Times New Roman" w:cs="Arial"/>
          <w:szCs w:val="18"/>
        </w:rPr>
      </w:pPr>
    </w:p>
    <w:p w14:paraId="057A0077" w14:textId="77777777" w:rsidR="003A4360" w:rsidRPr="00954836" w:rsidRDefault="003A4360" w:rsidP="003A4360">
      <w:pPr>
        <w:rPr>
          <w:rFonts w:eastAsia="Times New Roman" w:cs="Arial"/>
          <w:szCs w:val="18"/>
        </w:rPr>
      </w:pPr>
      <w:r w:rsidRPr="00954836">
        <w:rPr>
          <w:rFonts w:eastAsia="Times New Roman" w:cs="Arial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954836">
        <w:rPr>
          <w:rFonts w:eastAsia="Times New Roman" w:cs="Arial"/>
          <w:szCs w:val="18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954836">
        <w:rPr>
          <w:rFonts w:eastAsia="Times New Roman" w:cs="Arial"/>
          <w:szCs w:val="18"/>
        </w:rPr>
        <w:t xml:space="preserve"> Ja</w:t>
      </w:r>
    </w:p>
    <w:p w14:paraId="347095D2" w14:textId="77777777" w:rsidR="003A4360" w:rsidRPr="00954836" w:rsidRDefault="003A4360" w:rsidP="003A4360">
      <w:pPr>
        <w:rPr>
          <w:rFonts w:eastAsia="Times New Roman" w:cs="Arial"/>
          <w:szCs w:val="18"/>
        </w:rPr>
      </w:pPr>
      <w:r w:rsidRPr="00954836">
        <w:rPr>
          <w:rFonts w:eastAsia="Times New Roman" w:cs="Arial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54836">
        <w:rPr>
          <w:rFonts w:eastAsia="Times New Roman" w:cs="Arial"/>
          <w:szCs w:val="18"/>
        </w:rPr>
        <w:instrText xml:space="preserve"> FORMCHECKBOX </w:instrText>
      </w:r>
      <w:r w:rsidR="00000000">
        <w:rPr>
          <w:rFonts w:eastAsia="Times New Roman" w:cs="Arial"/>
          <w:szCs w:val="18"/>
        </w:rPr>
      </w:r>
      <w:r w:rsidR="00000000">
        <w:rPr>
          <w:rFonts w:eastAsia="Times New Roman" w:cs="Arial"/>
          <w:szCs w:val="18"/>
        </w:rPr>
        <w:fldChar w:fldCharType="separate"/>
      </w:r>
      <w:r w:rsidRPr="00954836">
        <w:rPr>
          <w:rFonts w:eastAsia="Times New Roman" w:cs="Arial"/>
          <w:szCs w:val="18"/>
        </w:rPr>
        <w:fldChar w:fldCharType="end"/>
      </w:r>
      <w:r w:rsidRPr="00954836">
        <w:rPr>
          <w:rFonts w:eastAsia="Times New Roman" w:cs="Arial"/>
          <w:szCs w:val="18"/>
        </w:rPr>
        <w:t xml:space="preserve"> Nein</w:t>
      </w:r>
    </w:p>
    <w:p w14:paraId="5E3062CB" w14:textId="77777777" w:rsidR="003A4360" w:rsidRPr="00954836" w:rsidRDefault="003A4360" w:rsidP="003A4360">
      <w:pPr>
        <w:rPr>
          <w:rFonts w:eastAsia="Times New Roman" w:cs="Arial"/>
          <w:szCs w:val="18"/>
        </w:rPr>
      </w:pPr>
    </w:p>
    <w:p w14:paraId="014AE6DB" w14:textId="77777777" w:rsidR="003A4360" w:rsidRPr="00954836" w:rsidRDefault="00E973C0" w:rsidP="00250230">
      <w:pPr>
        <w:rPr>
          <w:rFonts w:eastAsia="Times New Roman" w:cs="Arial"/>
          <w:i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>Falls Ja: Umschreiben Sie in 2-3 Sätzen die Situation und nennen Sie die betroffenen Unternehmen. Mögliche Schnittstellen: Unternehmen mit einer CO</w:t>
      </w:r>
      <w:r w:rsidRPr="00954836">
        <w:rPr>
          <w:rFonts w:eastAsia="Times New Roman" w:cs="Arial"/>
          <w:i/>
          <w:color w:val="A6A6A6" w:themeColor="background1" w:themeShade="A6"/>
          <w:vertAlign w:val="subscript"/>
        </w:rPr>
        <w:t>2</w:t>
      </w:r>
      <w:r w:rsidRPr="00954836">
        <w:rPr>
          <w:rFonts w:eastAsia="Times New Roman" w:cs="Arial"/>
          <w:i/>
          <w:color w:val="A6A6A6" w:themeColor="background1" w:themeShade="A6"/>
        </w:rPr>
        <w:t>-Zielvereinbarung mit einer Energieagentur (</w:t>
      </w:r>
      <w:proofErr w:type="spellStart"/>
      <w:r w:rsidRPr="00954836">
        <w:rPr>
          <w:rFonts w:eastAsia="Times New Roman" w:cs="Arial"/>
          <w:i/>
          <w:color w:val="A6A6A6" w:themeColor="background1" w:themeShade="A6"/>
        </w:rPr>
        <w:t>act</w:t>
      </w:r>
      <w:proofErr w:type="spellEnd"/>
      <w:r w:rsidRPr="00954836">
        <w:rPr>
          <w:rFonts w:eastAsia="Times New Roman" w:cs="Arial"/>
          <w:i/>
          <w:color w:val="A6A6A6" w:themeColor="background1" w:themeShade="A6"/>
        </w:rPr>
        <w:t xml:space="preserve">, </w:t>
      </w:r>
      <w:proofErr w:type="spellStart"/>
      <w:r w:rsidRPr="00954836">
        <w:rPr>
          <w:rFonts w:eastAsia="Times New Roman" w:cs="Arial"/>
          <w:i/>
          <w:color w:val="A6A6A6" w:themeColor="background1" w:themeShade="A6"/>
        </w:rPr>
        <w:t>EnAW</w:t>
      </w:r>
      <w:proofErr w:type="spellEnd"/>
      <w:r w:rsidRPr="00954836">
        <w:rPr>
          <w:rFonts w:eastAsia="Times New Roman" w:cs="Arial"/>
          <w:i/>
          <w:color w:val="A6A6A6" w:themeColor="background1" w:themeShade="A6"/>
        </w:rPr>
        <w:t xml:space="preserve">), </w:t>
      </w:r>
      <w:r w:rsidR="00180B39" w:rsidRPr="00954836">
        <w:rPr>
          <w:rFonts w:eastAsia="Times New Roman" w:cs="Arial"/>
          <w:i/>
          <w:color w:val="A6A6A6" w:themeColor="background1" w:themeShade="A6"/>
        </w:rPr>
        <w:t>CO</w:t>
      </w:r>
      <w:r w:rsidR="00180B39" w:rsidRPr="00954836">
        <w:rPr>
          <w:rFonts w:eastAsia="Times New Roman" w:cs="Arial"/>
          <w:i/>
          <w:color w:val="A6A6A6" w:themeColor="background1" w:themeShade="A6"/>
          <w:vertAlign w:val="subscript"/>
        </w:rPr>
        <w:t>2</w:t>
      </w:r>
      <w:r w:rsidR="00180B39" w:rsidRPr="00954836">
        <w:rPr>
          <w:rFonts w:eastAsia="Times New Roman" w:cs="Arial"/>
          <w:i/>
          <w:color w:val="A6A6A6" w:themeColor="background1" w:themeShade="A6"/>
        </w:rPr>
        <w:t xml:space="preserve">-intensive Unternehmen im CH-Emissionshandel, </w:t>
      </w:r>
      <w:r w:rsidRPr="00954836">
        <w:rPr>
          <w:rFonts w:eastAsia="Times New Roman" w:cs="Arial"/>
          <w:i/>
          <w:color w:val="A6A6A6" w:themeColor="background1" w:themeShade="A6"/>
        </w:rPr>
        <w:t>etc.</w:t>
      </w:r>
    </w:p>
    <w:p w14:paraId="3187229F" w14:textId="77777777" w:rsidR="00CC5EA3" w:rsidRPr="00954836" w:rsidRDefault="00CC5EA3" w:rsidP="00250230">
      <w:pPr>
        <w:rPr>
          <w:rFonts w:eastAsia="Times New Roman" w:cs="Arial"/>
          <w:i/>
          <w:color w:val="A6A6A6" w:themeColor="background1" w:themeShade="A6"/>
        </w:rPr>
      </w:pPr>
    </w:p>
    <w:p w14:paraId="2847F70B" w14:textId="77777777" w:rsidR="00CC5EA3" w:rsidRPr="00954836" w:rsidRDefault="00CC5EA3" w:rsidP="00250230">
      <w:pPr>
        <w:rPr>
          <w:rFonts w:eastAsia="Times New Roman" w:cs="Arial"/>
          <w:i/>
          <w:color w:val="A6A6A6" w:themeColor="background1" w:themeShade="A6"/>
        </w:rPr>
      </w:pPr>
    </w:p>
    <w:p w14:paraId="6BDD38B3" w14:textId="77777777" w:rsidR="00CC5EA3" w:rsidRPr="00954836" w:rsidRDefault="005D591D" w:rsidP="00CC5EA3">
      <w:pPr>
        <w:pStyle w:val="berschrift1"/>
      </w:pPr>
      <w:r w:rsidRPr="00954836">
        <w:t>Abschätzung der</w:t>
      </w:r>
      <w:r w:rsidR="00CC5EA3" w:rsidRPr="00954836">
        <w:t xml:space="preserve"> Emissionsreduktion (ER)</w:t>
      </w:r>
    </w:p>
    <w:p w14:paraId="20D5091A" w14:textId="77777777" w:rsidR="005D591D" w:rsidRPr="00954836" w:rsidRDefault="005D591D" w:rsidP="005D591D"/>
    <w:p w14:paraId="27CAF30D" w14:textId="77777777" w:rsidR="005D591D" w:rsidRDefault="005D591D" w:rsidP="0024099E">
      <w:pPr>
        <w:pStyle w:val="berschrift2"/>
      </w:pPr>
      <w:r w:rsidRPr="0024099E">
        <w:t>Erwartete Projektemissionen (PE)</w:t>
      </w:r>
    </w:p>
    <w:p w14:paraId="2FDB13F0" w14:textId="77777777" w:rsidR="0024099E" w:rsidRPr="0024099E" w:rsidRDefault="0024099E" w:rsidP="0024099E"/>
    <w:p w14:paraId="0298AC57" w14:textId="77777777" w:rsidR="005D591D" w:rsidRPr="00954836" w:rsidRDefault="005D591D" w:rsidP="005D591D">
      <w:pPr>
        <w:rPr>
          <w:rFonts w:eastAsia="Times New Roman" w:cs="Arial"/>
          <w:i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>Beschreiben sie, welche Treibhausgas-Emission (tCO</w:t>
      </w:r>
      <w:r w:rsidRPr="00954836">
        <w:rPr>
          <w:rFonts w:eastAsia="Times New Roman" w:cs="Arial"/>
          <w:i/>
          <w:color w:val="A6A6A6" w:themeColor="background1" w:themeShade="A6"/>
          <w:vertAlign w:val="subscript"/>
        </w:rPr>
        <w:t>2</w:t>
      </w:r>
      <w:r w:rsidRPr="00954836">
        <w:rPr>
          <w:rFonts w:eastAsia="Times New Roman" w:cs="Arial"/>
          <w:i/>
          <w:color w:val="A6A6A6" w:themeColor="background1" w:themeShade="A6"/>
        </w:rPr>
        <w:t xml:space="preserve">e) durch das </w:t>
      </w:r>
      <w:r w:rsidR="004E7234">
        <w:rPr>
          <w:rFonts w:eastAsia="Times New Roman" w:cs="Arial"/>
          <w:i/>
          <w:color w:val="A6A6A6" w:themeColor="background1" w:themeShade="A6"/>
        </w:rPr>
        <w:t>Projekt pro Jahr erwartet wird. Formel zur Berechnung der Projektemissionen.</w:t>
      </w:r>
    </w:p>
    <w:p w14:paraId="36184A64" w14:textId="77777777" w:rsidR="005D591D" w:rsidRPr="00954836" w:rsidRDefault="005D591D" w:rsidP="005D591D">
      <w:pPr>
        <w:rPr>
          <w:rFonts w:eastAsia="Times New Roman" w:cs="Arial"/>
          <w:bCs/>
          <w:szCs w:val="18"/>
        </w:rPr>
      </w:pPr>
    </w:p>
    <w:p w14:paraId="5CEAAE6D" w14:textId="77777777" w:rsidR="005D591D" w:rsidRDefault="005D591D" w:rsidP="0024099E">
      <w:pPr>
        <w:pStyle w:val="berschrift2"/>
      </w:pPr>
      <w:r w:rsidRPr="0024099E">
        <w:t>Erwartete Referenzemissionen (RE)</w:t>
      </w:r>
    </w:p>
    <w:p w14:paraId="3232831C" w14:textId="77777777" w:rsidR="0024099E" w:rsidRPr="0024099E" w:rsidRDefault="0024099E" w:rsidP="0024099E"/>
    <w:p w14:paraId="56DC9825" w14:textId="77777777" w:rsidR="005D591D" w:rsidRPr="00954836" w:rsidRDefault="005D591D" w:rsidP="005D591D">
      <w:pPr>
        <w:rPr>
          <w:rFonts w:eastAsia="Times New Roman" w:cs="Arial"/>
          <w:i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>Beschreiben sie, welche Treibhausgas-Emission (tCO</w:t>
      </w:r>
      <w:r w:rsidRPr="00954836">
        <w:rPr>
          <w:rFonts w:eastAsia="Times New Roman" w:cs="Arial"/>
          <w:i/>
          <w:color w:val="A6A6A6" w:themeColor="background1" w:themeShade="A6"/>
          <w:vertAlign w:val="subscript"/>
        </w:rPr>
        <w:t>2</w:t>
      </w:r>
      <w:r w:rsidRPr="00954836">
        <w:rPr>
          <w:rFonts w:eastAsia="Times New Roman" w:cs="Arial"/>
          <w:i/>
          <w:color w:val="A6A6A6" w:themeColor="background1" w:themeShade="A6"/>
        </w:rPr>
        <w:t>e) ohne die Umsetzung des Projektes pro Jahr erwartet wird.</w:t>
      </w:r>
      <w:r w:rsidR="004E7234">
        <w:rPr>
          <w:rFonts w:eastAsia="Times New Roman" w:cs="Arial"/>
          <w:i/>
          <w:color w:val="A6A6A6" w:themeColor="background1" w:themeShade="A6"/>
        </w:rPr>
        <w:t xml:space="preserve"> Formel zur Berechnung der Referenzemissionen.</w:t>
      </w:r>
    </w:p>
    <w:p w14:paraId="67C5AE83" w14:textId="77777777" w:rsidR="005D591D" w:rsidRPr="00954836" w:rsidRDefault="005D591D" w:rsidP="005D591D">
      <w:pPr>
        <w:rPr>
          <w:rFonts w:eastAsia="Times New Roman" w:cs="Arial"/>
          <w:i/>
          <w:color w:val="808080" w:themeColor="background1" w:themeShade="80"/>
        </w:rPr>
      </w:pPr>
    </w:p>
    <w:p w14:paraId="25C4C716" w14:textId="77777777" w:rsidR="005D591D" w:rsidRDefault="005D591D" w:rsidP="0024099E">
      <w:pPr>
        <w:pStyle w:val="berschrift2"/>
        <w:rPr>
          <w:rFonts w:eastAsia="Times New Roman" w:cs="Arial"/>
          <w:bCs/>
          <w:szCs w:val="18"/>
        </w:rPr>
      </w:pPr>
      <w:proofErr w:type="spellStart"/>
      <w:r w:rsidRPr="0024099E">
        <w:t>Leakage</w:t>
      </w:r>
      <w:proofErr w:type="spellEnd"/>
      <w:r w:rsidRPr="00954836">
        <w:rPr>
          <w:rFonts w:eastAsia="Times New Roman" w:cs="Arial"/>
          <w:bCs/>
          <w:szCs w:val="18"/>
        </w:rPr>
        <w:t xml:space="preserve"> (L)</w:t>
      </w:r>
    </w:p>
    <w:p w14:paraId="09165543" w14:textId="77777777" w:rsidR="0024099E" w:rsidRPr="0024099E" w:rsidRDefault="0024099E" w:rsidP="0024099E"/>
    <w:p w14:paraId="38D19CA5" w14:textId="77777777" w:rsidR="005D591D" w:rsidRPr="00954836" w:rsidRDefault="005D591D" w:rsidP="005D591D">
      <w:pPr>
        <w:rPr>
          <w:rFonts w:eastAsia="Times New Roman" w:cs="Arial"/>
          <w:i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>Kurze Beschreibung möglicher Verlagerungen von Emissionen, beziehungsweise kurze Erklärung dazu, weshalb keine Verlagerung erwartet wird.</w:t>
      </w:r>
    </w:p>
    <w:p w14:paraId="5C732D59" w14:textId="77777777" w:rsidR="005D591D" w:rsidRPr="00954836" w:rsidRDefault="005D591D" w:rsidP="005D591D">
      <w:pPr>
        <w:rPr>
          <w:rFonts w:eastAsia="Times New Roman" w:cs="Arial"/>
          <w:szCs w:val="18"/>
        </w:rPr>
      </w:pPr>
    </w:p>
    <w:p w14:paraId="499F8D24" w14:textId="77777777" w:rsidR="005D591D" w:rsidRDefault="005D591D" w:rsidP="0024099E">
      <w:pPr>
        <w:pStyle w:val="berschrift2"/>
        <w:rPr>
          <w:rFonts w:eastAsia="Times New Roman" w:cs="Arial"/>
          <w:bCs/>
          <w:szCs w:val="18"/>
        </w:rPr>
      </w:pPr>
      <w:r w:rsidRPr="0024099E">
        <w:t>Erwartete</w:t>
      </w:r>
      <w:r w:rsidRPr="00954836">
        <w:rPr>
          <w:rFonts w:eastAsia="Times New Roman" w:cs="Arial"/>
          <w:bCs/>
          <w:szCs w:val="18"/>
        </w:rPr>
        <w:t xml:space="preserve"> Emissionsreduktion (ER)</w:t>
      </w:r>
    </w:p>
    <w:p w14:paraId="08F687CE" w14:textId="77777777" w:rsidR="0024099E" w:rsidRPr="0024099E" w:rsidRDefault="0024099E" w:rsidP="0024099E"/>
    <w:p w14:paraId="74C4A89F" w14:textId="77777777" w:rsidR="005D591D" w:rsidRDefault="005D591D" w:rsidP="005D591D">
      <w:pPr>
        <w:rPr>
          <w:rFonts w:eastAsia="Times New Roman" w:cs="Arial"/>
          <w:i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>Beschreiben sie, welche Treibhausgas-Emissionsreduktion (tCO</w:t>
      </w:r>
      <w:r w:rsidRPr="00954836">
        <w:rPr>
          <w:rFonts w:eastAsia="Times New Roman" w:cs="Arial"/>
          <w:i/>
          <w:color w:val="A6A6A6" w:themeColor="background1" w:themeShade="A6"/>
          <w:vertAlign w:val="subscript"/>
        </w:rPr>
        <w:t>2</w:t>
      </w:r>
      <w:r w:rsidRPr="00954836">
        <w:rPr>
          <w:rFonts w:eastAsia="Times New Roman" w:cs="Arial"/>
          <w:i/>
          <w:color w:val="A6A6A6" w:themeColor="background1" w:themeShade="A6"/>
        </w:rPr>
        <w:t>e) durch das Projekt pro Jahr und üb</w:t>
      </w:r>
      <w:r w:rsidR="002078A1" w:rsidRPr="00954836">
        <w:rPr>
          <w:rFonts w:eastAsia="Times New Roman" w:cs="Arial"/>
          <w:i/>
          <w:color w:val="A6A6A6" w:themeColor="background1" w:themeShade="A6"/>
        </w:rPr>
        <w:t>er wie viele Jahre (</w:t>
      </w:r>
      <w:r w:rsidRPr="00954836">
        <w:rPr>
          <w:rFonts w:eastAsia="Times New Roman" w:cs="Arial"/>
          <w:i/>
          <w:color w:val="A6A6A6" w:themeColor="background1" w:themeShade="A6"/>
        </w:rPr>
        <w:t>Projekt</w:t>
      </w:r>
      <w:r w:rsidR="002078A1" w:rsidRPr="00954836">
        <w:rPr>
          <w:rFonts w:eastAsia="Times New Roman" w:cs="Arial"/>
          <w:i/>
          <w:color w:val="A6A6A6" w:themeColor="background1" w:themeShade="A6"/>
        </w:rPr>
        <w:t>- / Programmdauer</w:t>
      </w:r>
      <w:r w:rsidRPr="00954836">
        <w:rPr>
          <w:rFonts w:eastAsia="Times New Roman" w:cs="Arial"/>
          <w:i/>
          <w:color w:val="A6A6A6" w:themeColor="background1" w:themeShade="A6"/>
        </w:rPr>
        <w:t>) erwartet wird.</w:t>
      </w:r>
    </w:p>
    <w:p w14:paraId="3785E435" w14:textId="77777777" w:rsidR="00A3101C" w:rsidRPr="00954836" w:rsidRDefault="00A3101C" w:rsidP="005D591D">
      <w:pPr>
        <w:rPr>
          <w:rFonts w:eastAsia="Times New Roman" w:cs="Arial"/>
          <w:i/>
          <w:color w:val="A6A6A6" w:themeColor="background1" w:themeShade="A6"/>
        </w:rPr>
      </w:pPr>
    </w:p>
    <w:p w14:paraId="26909641" w14:textId="77777777" w:rsidR="005D591D" w:rsidRPr="00954836" w:rsidRDefault="0086466C" w:rsidP="005D591D">
      <w:pPr>
        <w:rPr>
          <w:rFonts w:eastAsia="Times New Roman" w:cs="Arial"/>
          <w:i/>
          <w:color w:val="A6A6A6" w:themeColor="background1" w:themeShade="A6"/>
        </w:rPr>
      </w:pPr>
      <w:r>
        <w:rPr>
          <w:rFonts w:eastAsia="Times New Roman" w:cs="Arial"/>
          <w:i/>
          <w:color w:val="A6A6A6" w:themeColor="background1" w:themeShade="A6"/>
        </w:rPr>
        <w:t xml:space="preserve">Vorgesehene Berechnungsart: </w:t>
      </w:r>
      <w:r w:rsidR="005D591D" w:rsidRPr="00954836">
        <w:rPr>
          <w:rFonts w:eastAsia="Times New Roman" w:cs="Arial"/>
          <w:i/>
          <w:color w:val="A6A6A6" w:themeColor="background1" w:themeShade="A6"/>
        </w:rPr>
        <w:t>Erwartete Emissionsreduktion = erwartete Referenzemissionen minus erwartete Projektemissionen (ER = RE – PE – L)</w:t>
      </w:r>
    </w:p>
    <w:p w14:paraId="13E0FCA7" w14:textId="77777777" w:rsidR="005D591D" w:rsidRPr="00954836" w:rsidRDefault="005D591D" w:rsidP="005D591D">
      <w:pPr>
        <w:rPr>
          <w:rFonts w:eastAsia="Times New Roman" w:cs="Arial"/>
          <w:i/>
          <w:color w:val="808080" w:themeColor="background1" w:themeShade="8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698"/>
        <w:gridCol w:w="1697"/>
        <w:gridCol w:w="1697"/>
        <w:gridCol w:w="1718"/>
      </w:tblGrid>
      <w:tr w:rsidR="005D591D" w:rsidRPr="00954836" w14:paraId="6FABED72" w14:textId="77777777" w:rsidTr="00DF2B9B"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39495F9F" w14:textId="77777777" w:rsidR="005D591D" w:rsidRPr="00954836" w:rsidRDefault="005D591D" w:rsidP="00DF2B9B">
            <w:pPr>
              <w:keepNext/>
              <w:keepLines/>
              <w:spacing w:before="60" w:after="60"/>
              <w:rPr>
                <w:rFonts w:eastAsia="Times New Roman" w:cs="Arial"/>
              </w:rPr>
            </w:pPr>
            <w:r w:rsidRPr="00954836">
              <w:rPr>
                <w:rFonts w:eastAsia="Times New Roman"/>
              </w:rPr>
              <w:t>Kalenderjahr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4EE61F24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  <w:r w:rsidRPr="00954836">
              <w:rPr>
                <w:rFonts w:eastAsia="Times New Roman"/>
              </w:rPr>
              <w:t>Erwartete Referenz-entwicklung</w:t>
            </w:r>
            <w:r w:rsidRPr="00954836">
              <w:rPr>
                <w:rFonts w:eastAsia="Times New Roman"/>
              </w:rPr>
              <w:br/>
              <w:t>(in t CO</w:t>
            </w:r>
            <w:r w:rsidRPr="00954836">
              <w:rPr>
                <w:rFonts w:eastAsia="Times New Roman"/>
                <w:vertAlign w:val="subscript"/>
              </w:rPr>
              <w:t>2</w:t>
            </w:r>
            <w:r w:rsidRPr="00954836">
              <w:rPr>
                <w:rFonts w:eastAsia="Times New Roman"/>
              </w:rPr>
              <w:t>eq)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6D4593BF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  <w:r w:rsidRPr="00954836">
              <w:rPr>
                <w:rFonts w:eastAsia="Times New Roman"/>
              </w:rPr>
              <w:t xml:space="preserve">Erwartete Projekt-emissionen </w:t>
            </w:r>
            <w:r w:rsidRPr="00954836">
              <w:rPr>
                <w:rFonts w:eastAsia="Times New Roman"/>
              </w:rPr>
              <w:br/>
              <w:t>(in t CO</w:t>
            </w:r>
            <w:r w:rsidRPr="00954836">
              <w:rPr>
                <w:rFonts w:eastAsia="Times New Roman"/>
                <w:vertAlign w:val="subscript"/>
              </w:rPr>
              <w:t>2</w:t>
            </w:r>
            <w:r w:rsidRPr="00954836">
              <w:rPr>
                <w:rFonts w:eastAsia="Times New Roman"/>
              </w:rPr>
              <w:t>eq)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21420744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  <w:r w:rsidRPr="00954836">
              <w:rPr>
                <w:rFonts w:eastAsia="Times New Roman"/>
              </w:rPr>
              <w:t xml:space="preserve">Schätzung der </w:t>
            </w:r>
            <w:proofErr w:type="spellStart"/>
            <w:r w:rsidRPr="00954836">
              <w:rPr>
                <w:rFonts w:eastAsia="Times New Roman"/>
              </w:rPr>
              <w:t>Leakage</w:t>
            </w:r>
            <w:proofErr w:type="spellEnd"/>
            <w:r w:rsidRPr="00954836">
              <w:rPr>
                <w:rFonts w:eastAsia="Times New Roman"/>
              </w:rPr>
              <w:br/>
            </w:r>
            <w:r w:rsidRPr="00954836">
              <w:rPr>
                <w:rFonts w:eastAsia="Times New Roman"/>
              </w:rPr>
              <w:br/>
              <w:t>(in t CO</w:t>
            </w:r>
            <w:r w:rsidRPr="00954836">
              <w:rPr>
                <w:rFonts w:eastAsia="Times New Roman"/>
                <w:vertAlign w:val="subscript"/>
              </w:rPr>
              <w:t>2</w:t>
            </w:r>
            <w:r w:rsidRPr="00954836">
              <w:rPr>
                <w:rFonts w:eastAsia="Times New Roman"/>
              </w:rPr>
              <w:t>eq)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14:paraId="7D1D7F5C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  <w:r w:rsidRPr="00954836">
              <w:rPr>
                <w:rFonts w:eastAsia="Times New Roman"/>
              </w:rPr>
              <w:t>Erwartete Emissions-verminderungen</w:t>
            </w:r>
            <w:r w:rsidRPr="00954836">
              <w:rPr>
                <w:rFonts w:eastAsia="Times New Roman"/>
              </w:rPr>
              <w:br/>
              <w:t>(in t CO</w:t>
            </w:r>
            <w:r w:rsidRPr="00954836">
              <w:rPr>
                <w:rFonts w:eastAsia="Times New Roman"/>
                <w:vertAlign w:val="subscript"/>
              </w:rPr>
              <w:t>2</w:t>
            </w:r>
            <w:r w:rsidRPr="00954836">
              <w:rPr>
                <w:rFonts w:eastAsia="Times New Roman"/>
              </w:rPr>
              <w:t>eq)</w:t>
            </w:r>
          </w:p>
        </w:tc>
      </w:tr>
      <w:tr w:rsidR="005D591D" w:rsidRPr="00954836" w14:paraId="1450C2C1" w14:textId="77777777" w:rsidTr="00DF2B9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2686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  <w:r w:rsidRPr="00954836">
              <w:rPr>
                <w:rFonts w:eastAsia="Times New Roman"/>
              </w:rPr>
              <w:t>1. Kalenderjahr: 20..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C31C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009B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28AE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640B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5D591D" w:rsidRPr="00954836" w14:paraId="3D1B2F06" w14:textId="77777777" w:rsidTr="00DF2B9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27E6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  <w:r w:rsidRPr="00954836">
              <w:rPr>
                <w:rFonts w:eastAsia="Times New Roman"/>
              </w:rPr>
              <w:t>2. Kalenderjahr: 20..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8ED3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20A1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6A39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ED37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5D591D" w:rsidRPr="00954836" w14:paraId="664D690B" w14:textId="77777777" w:rsidTr="00DF2B9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BD10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  <w:r w:rsidRPr="00954836">
              <w:rPr>
                <w:rFonts w:eastAsia="Times New Roman"/>
              </w:rPr>
              <w:t>3. Kalenderjahr: 20..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FE62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BAD7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774A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19AB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5D591D" w:rsidRPr="00954836" w14:paraId="10E4E3E6" w14:textId="77777777" w:rsidTr="00DF2B9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C67A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  <w:r w:rsidRPr="00954836">
              <w:rPr>
                <w:rFonts w:eastAsia="Times New Roman"/>
              </w:rPr>
              <w:t>4. Kalenderjahr: 20..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1D58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AFCE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4EF9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77D5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5D591D" w:rsidRPr="00954836" w14:paraId="62D1EA55" w14:textId="77777777" w:rsidTr="00DF2B9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A6E7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  <w:r w:rsidRPr="00954836">
              <w:rPr>
                <w:rFonts w:eastAsia="Times New Roman"/>
              </w:rPr>
              <w:t>5. Kalenderjahr: 20..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B62D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900D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2F0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7E38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5D591D" w:rsidRPr="00954836" w14:paraId="372FAB8C" w14:textId="77777777" w:rsidTr="00DF2B9B"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79D5D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CD47F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0F291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663C3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E2DCB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5D591D" w:rsidRPr="00954836" w14:paraId="59473FB0" w14:textId="77777777" w:rsidTr="00DF2B9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FBCB" w14:textId="77777777" w:rsidR="005D591D" w:rsidRPr="00954836" w:rsidRDefault="00DF2B9B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  <w:r w:rsidRPr="00954836">
              <w:rPr>
                <w:rFonts w:eastAsia="Times New Roman"/>
              </w:rPr>
              <w:t>Bis Ende 2030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5DBC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B79C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ABFE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24B0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5D591D" w:rsidRPr="00954836" w14:paraId="6F93ABF0" w14:textId="77777777" w:rsidTr="00DF2B9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3548" w14:textId="77777777" w:rsidR="005D591D" w:rsidRPr="00954836" w:rsidRDefault="00725240" w:rsidP="00725240">
            <w:pPr>
              <w:keepNext/>
              <w:keepLines/>
              <w:spacing w:before="60" w:after="60"/>
              <w:rPr>
                <w:rFonts w:eastAsia="Times New Roman"/>
              </w:rPr>
            </w:pPr>
            <w:r w:rsidRPr="00954836">
              <w:rPr>
                <w:rFonts w:eastAsia="Times New Roman"/>
              </w:rPr>
              <w:t>Über die Projekt- / Programmdauer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C5AE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525E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B5CC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0ED4" w14:textId="77777777" w:rsidR="005D591D" w:rsidRPr="00954836" w:rsidRDefault="005D591D" w:rsidP="00450E35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</w:tbl>
    <w:p w14:paraId="0F37F6A0" w14:textId="77777777" w:rsidR="005D591D" w:rsidRPr="00954836" w:rsidRDefault="005D591D" w:rsidP="005D591D">
      <w:pPr>
        <w:rPr>
          <w:rFonts w:eastAsia="Times New Roman" w:cs="Arial"/>
          <w:i/>
          <w:color w:val="808080" w:themeColor="background1" w:themeShade="80"/>
        </w:rPr>
      </w:pPr>
    </w:p>
    <w:p w14:paraId="70FD02E8" w14:textId="77777777" w:rsidR="00DF2B9B" w:rsidRPr="00954836" w:rsidRDefault="00DF2B9B" w:rsidP="00DF2B9B">
      <w:pPr>
        <w:rPr>
          <w:rFonts w:eastAsia="Times New Roman"/>
          <w:snapToGrid w:val="0"/>
          <w:color w:val="A6A6A6" w:themeColor="background1" w:themeShade="A6"/>
          <w:szCs w:val="20"/>
        </w:rPr>
      </w:pPr>
      <w:r w:rsidRPr="00954836">
        <w:rPr>
          <w:rFonts w:eastAsia="Times New Roman" w:cs="Arial"/>
          <w:i/>
          <w:color w:val="A6A6A6" w:themeColor="background1" w:themeShade="A6"/>
          <w:szCs w:val="20"/>
        </w:rPr>
        <w:t>Weitere Zeilen</w:t>
      </w:r>
      <w:r w:rsidRPr="00954836">
        <w:rPr>
          <w:rFonts w:eastAsia="Times New Roman"/>
          <w:i/>
          <w:color w:val="A6A6A6" w:themeColor="background1" w:themeShade="A6"/>
          <w:szCs w:val="20"/>
        </w:rPr>
        <w:t xml:space="preserve"> nach Bedarf einfügen.</w:t>
      </w:r>
    </w:p>
    <w:p w14:paraId="3565739F" w14:textId="77777777" w:rsidR="005D591D" w:rsidRPr="00954836" w:rsidRDefault="005D591D" w:rsidP="005D591D">
      <w:pPr>
        <w:rPr>
          <w:rFonts w:eastAsia="Times New Roman" w:cs="Arial"/>
          <w:i/>
          <w:snapToGrid w:val="0"/>
          <w:color w:val="808080" w:themeColor="background1" w:themeShade="80"/>
          <w:sz w:val="18"/>
          <w:szCs w:val="18"/>
        </w:rPr>
      </w:pPr>
    </w:p>
    <w:p w14:paraId="10115FA0" w14:textId="77777777" w:rsidR="00CC5EA3" w:rsidRPr="00954836" w:rsidRDefault="00CC5EA3" w:rsidP="00250230">
      <w:pPr>
        <w:rPr>
          <w:rFonts w:eastAsia="Times New Roman"/>
        </w:rPr>
      </w:pPr>
    </w:p>
    <w:p w14:paraId="058E2DD5" w14:textId="77777777" w:rsidR="008A0AA6" w:rsidRPr="00954836" w:rsidRDefault="008A0AA6" w:rsidP="008A0AA6">
      <w:pPr>
        <w:pStyle w:val="berschrift1"/>
      </w:pPr>
      <w:r w:rsidRPr="00954836">
        <w:t>Nachweis der Zusätzlichkeit</w:t>
      </w:r>
    </w:p>
    <w:p w14:paraId="3A80FA67" w14:textId="77777777" w:rsidR="008A0AA6" w:rsidRPr="00954836" w:rsidRDefault="008A0AA6" w:rsidP="008A0AA6"/>
    <w:p w14:paraId="011319D6" w14:textId="77777777" w:rsidR="008A0AA6" w:rsidRPr="00954836" w:rsidRDefault="008A0AA6" w:rsidP="008A0AA6">
      <w:pPr>
        <w:pStyle w:val="berschrift2"/>
      </w:pPr>
      <w:bookmarkStart w:id="16" w:name="_Toc505257298"/>
      <w:r w:rsidRPr="00954836">
        <w:t>Finanzkennzahlen</w:t>
      </w:r>
      <w:bookmarkEnd w:id="16"/>
    </w:p>
    <w:p w14:paraId="54D2E71B" w14:textId="77777777" w:rsidR="001F2F94" w:rsidRPr="00954836" w:rsidRDefault="001F2F94" w:rsidP="001F2F94"/>
    <w:p w14:paraId="39F8D1C6" w14:textId="77777777" w:rsidR="008A0AA6" w:rsidRPr="00954836" w:rsidRDefault="008A0AA6" w:rsidP="008A0AA6">
      <w:pPr>
        <w:rPr>
          <w:rFonts w:eastAsia="Times New Roman" w:cs="Arial"/>
          <w:i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>Beschreiben Sie grob anhand des aktuellen Kenntnisstandes die Kosten und Erträge des Referenz- und des Projektszenarios.</w:t>
      </w:r>
    </w:p>
    <w:p w14:paraId="19946B81" w14:textId="77777777" w:rsidR="008A0AA6" w:rsidRPr="00954836" w:rsidRDefault="008A0AA6" w:rsidP="008A0AA6">
      <w:pPr>
        <w:rPr>
          <w:rFonts w:eastAsia="Times New Roman" w:cs="Arial"/>
          <w:i/>
          <w:color w:val="808080" w:themeColor="background1" w:themeShade="80"/>
          <w:szCs w:val="18"/>
        </w:rPr>
      </w:pPr>
    </w:p>
    <w:tbl>
      <w:tblPr>
        <w:tblStyle w:val="TabelleHorizontale"/>
        <w:tblW w:w="9072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819"/>
      </w:tblGrid>
      <w:tr w:rsidR="008A0AA6" w:rsidRPr="00954836" w14:paraId="6431FDC7" w14:textId="77777777" w:rsidTr="0061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ECEDC8" w14:textId="77777777" w:rsidR="008A0AA6" w:rsidRPr="00954836" w:rsidRDefault="008A0AA6" w:rsidP="00450E35">
            <w:pPr>
              <w:spacing w:before="60" w:after="60"/>
              <w:rPr>
                <w:rFonts w:eastAsia="Times New Roman" w:cs="Arial"/>
                <w:b/>
                <w:bCs/>
                <w:szCs w:val="18"/>
                <w:lang w:val="de-CH"/>
              </w:rPr>
            </w:pPr>
            <w:r w:rsidRPr="00954836">
              <w:rPr>
                <w:rFonts w:eastAsia="Times New Roman" w:cs="Arial"/>
                <w:b/>
                <w:bCs/>
                <w:szCs w:val="18"/>
                <w:lang w:val="de-CH"/>
              </w:rPr>
              <w:t>Projektszenario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6AFB28" w14:textId="77777777" w:rsidR="008A0AA6" w:rsidRPr="00954836" w:rsidRDefault="008A0AA6" w:rsidP="00450E35">
            <w:pPr>
              <w:spacing w:before="60" w:after="60"/>
              <w:rPr>
                <w:rFonts w:eastAsia="Times New Roman" w:cs="Arial"/>
                <w:b/>
                <w:bCs/>
                <w:szCs w:val="18"/>
                <w:lang w:val="de-CH"/>
              </w:rPr>
            </w:pPr>
            <w:r w:rsidRPr="00954836">
              <w:rPr>
                <w:rFonts w:eastAsia="Times New Roman" w:cs="Arial"/>
                <w:b/>
                <w:bCs/>
                <w:szCs w:val="18"/>
                <w:lang w:val="de-CH"/>
              </w:rPr>
              <w:t>Bemerkungen</w:t>
            </w:r>
          </w:p>
        </w:tc>
      </w:tr>
      <w:tr w:rsidR="008A0AA6" w:rsidRPr="00954836" w14:paraId="420E7E94" w14:textId="77777777" w:rsidTr="00610B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E1A9BC" w14:textId="46E33BC0" w:rsidR="008A0AA6" w:rsidRPr="00954836" w:rsidRDefault="008A0AA6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Investitionskosten (CHF</w:t>
            </w:r>
            <w:r w:rsidR="001768BF">
              <w:rPr>
                <w:rFonts w:eastAsia="Times New Roman" w:cs="Arial"/>
                <w:szCs w:val="18"/>
                <w:lang w:val="de-CH"/>
              </w:rPr>
              <w:t xml:space="preserve"> oder EUR</w:t>
            </w:r>
            <w:r w:rsidRPr="00954836">
              <w:rPr>
                <w:rFonts w:eastAsia="Times New Roman" w:cs="Arial"/>
                <w:szCs w:val="18"/>
                <w:lang w:val="de-CH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398776" w14:textId="77777777" w:rsidR="008A0AA6" w:rsidRPr="00954836" w:rsidRDefault="00D23D64" w:rsidP="00450E35">
            <w:pPr>
              <w:spacing w:before="60" w:after="60"/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ausfüllen</w:t>
            </w:r>
          </w:p>
        </w:tc>
      </w:tr>
      <w:tr w:rsidR="00610B2C" w:rsidRPr="00954836" w14:paraId="1BFA2CF5" w14:textId="77777777" w:rsidTr="0061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1ABCE5" w14:textId="6EA049A5" w:rsidR="00610B2C" w:rsidRPr="00954836" w:rsidRDefault="00610B2C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Jährliche Energiekosten (CHF</w:t>
            </w:r>
            <w:r w:rsidR="001768BF">
              <w:rPr>
                <w:rFonts w:eastAsia="Times New Roman" w:cs="Arial"/>
                <w:szCs w:val="18"/>
                <w:lang w:val="de-CH"/>
              </w:rPr>
              <w:t xml:space="preserve"> oder EUR</w:t>
            </w:r>
            <w:r w:rsidRPr="00954836">
              <w:rPr>
                <w:rFonts w:eastAsia="Times New Roman" w:cs="Arial"/>
                <w:szCs w:val="18"/>
                <w:lang w:val="de-CH"/>
              </w:rPr>
              <w:t>/a)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CD81D2" w14:textId="77777777" w:rsidR="00610B2C" w:rsidRPr="00954836" w:rsidRDefault="00D23D64" w:rsidP="00450E35">
            <w:pPr>
              <w:spacing w:before="60" w:after="60"/>
              <w:rPr>
                <w:rFonts w:eastAsia="Times New Roman" w:cs="Arial"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ausfüllen</w:t>
            </w:r>
          </w:p>
        </w:tc>
      </w:tr>
      <w:tr w:rsidR="008A0AA6" w:rsidRPr="00954836" w14:paraId="5B6FD95D" w14:textId="77777777" w:rsidTr="00610B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9B7A69" w14:textId="2BB524EB" w:rsidR="008A0AA6" w:rsidRPr="00954836" w:rsidRDefault="008A0AA6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Jährliche Betriebskosten (CHF</w:t>
            </w:r>
            <w:r w:rsidR="001768BF">
              <w:rPr>
                <w:rFonts w:eastAsia="Times New Roman" w:cs="Arial"/>
                <w:szCs w:val="18"/>
                <w:lang w:val="de-CH"/>
              </w:rPr>
              <w:t xml:space="preserve"> oder EUR</w:t>
            </w:r>
            <w:r w:rsidR="00610B2C" w:rsidRPr="00954836">
              <w:rPr>
                <w:rFonts w:eastAsia="Times New Roman" w:cs="Arial"/>
                <w:szCs w:val="18"/>
                <w:lang w:val="de-CH"/>
              </w:rPr>
              <w:t>/a</w:t>
            </w:r>
            <w:r w:rsidRPr="00954836">
              <w:rPr>
                <w:rFonts w:eastAsia="Times New Roman" w:cs="Arial"/>
                <w:szCs w:val="18"/>
                <w:lang w:val="de-CH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B3EBF4" w14:textId="77777777" w:rsidR="008A0AA6" w:rsidRPr="00954836" w:rsidRDefault="005A3443" w:rsidP="00450E35">
            <w:pPr>
              <w:spacing w:before="60" w:after="60"/>
              <w:rPr>
                <w:rFonts w:eastAsia="Times New Roman" w:cs="Arial"/>
                <w:color w:val="A6A6A6" w:themeColor="background1" w:themeShade="A6"/>
                <w:szCs w:val="18"/>
                <w:lang w:val="de-CH"/>
              </w:rPr>
            </w:pPr>
            <w:r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Wartung, Unterhalt, Reparatur, Material</w:t>
            </w:r>
          </w:p>
        </w:tc>
      </w:tr>
      <w:tr w:rsidR="008A0AA6" w:rsidRPr="00954836" w14:paraId="0457AE11" w14:textId="77777777" w:rsidTr="0061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F2A9F0" w14:textId="32AFED72" w:rsidR="008A0AA6" w:rsidRPr="00954836" w:rsidRDefault="008A0AA6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Jährliche Einnahmen (CHF</w:t>
            </w:r>
            <w:r w:rsidR="001768BF">
              <w:rPr>
                <w:rFonts w:eastAsia="Times New Roman" w:cs="Arial"/>
                <w:szCs w:val="18"/>
                <w:lang w:val="de-CH"/>
              </w:rPr>
              <w:t xml:space="preserve"> oder EUR</w:t>
            </w:r>
            <w:r w:rsidR="00610B2C" w:rsidRPr="00954836">
              <w:rPr>
                <w:rFonts w:eastAsia="Times New Roman" w:cs="Arial"/>
                <w:szCs w:val="18"/>
                <w:lang w:val="de-CH"/>
              </w:rPr>
              <w:t>/a</w:t>
            </w:r>
            <w:r w:rsidRPr="00954836">
              <w:rPr>
                <w:rFonts w:eastAsia="Times New Roman" w:cs="Arial"/>
                <w:szCs w:val="18"/>
                <w:lang w:val="de-CH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6E3E45" w14:textId="77777777" w:rsidR="008A0AA6" w:rsidRPr="00954836" w:rsidRDefault="008A0AA6" w:rsidP="00610B2C">
            <w:pPr>
              <w:spacing w:before="60" w:after="60"/>
              <w:rPr>
                <w:rFonts w:eastAsia="Times New Roman" w:cs="Arial"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falls gleich wie in Referenzszenario</w:t>
            </w:r>
            <w:r w:rsidR="00610B2C"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,</w:t>
            </w: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 xml:space="preserve"> vernachlässigbar</w:t>
            </w:r>
          </w:p>
        </w:tc>
      </w:tr>
      <w:tr w:rsidR="008A0AA6" w:rsidRPr="00954836" w14:paraId="0ED41635" w14:textId="77777777" w:rsidTr="00D23D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BD8337" w14:textId="186F6B17" w:rsidR="008A0AA6" w:rsidRPr="00954836" w:rsidRDefault="008A0AA6" w:rsidP="00F33711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Total benötigter CO</w:t>
            </w:r>
            <w:r w:rsidRPr="00954836">
              <w:rPr>
                <w:rFonts w:eastAsia="Times New Roman" w:cs="Arial"/>
                <w:szCs w:val="18"/>
                <w:vertAlign w:val="subscript"/>
                <w:lang w:val="de-CH"/>
              </w:rPr>
              <w:t>2</w:t>
            </w:r>
            <w:r w:rsidR="00F33711" w:rsidRPr="00954836">
              <w:rPr>
                <w:rFonts w:eastAsia="Times New Roman" w:cs="Arial"/>
                <w:szCs w:val="18"/>
                <w:lang w:val="de-CH"/>
              </w:rPr>
              <w:t>-Förderb</w:t>
            </w:r>
            <w:r w:rsidRPr="00954836">
              <w:rPr>
                <w:rFonts w:eastAsia="Times New Roman" w:cs="Arial"/>
                <w:szCs w:val="18"/>
                <w:lang w:val="de-CH"/>
              </w:rPr>
              <w:t>eitrag (CHF</w:t>
            </w:r>
            <w:r w:rsidR="001768BF">
              <w:rPr>
                <w:rFonts w:eastAsia="Times New Roman" w:cs="Arial"/>
                <w:szCs w:val="18"/>
                <w:lang w:val="de-CH"/>
              </w:rPr>
              <w:t xml:space="preserve"> oder EUR</w:t>
            </w:r>
            <w:r w:rsidRPr="00954836">
              <w:rPr>
                <w:rFonts w:eastAsia="Times New Roman" w:cs="Arial"/>
                <w:szCs w:val="18"/>
                <w:lang w:val="de-CH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5FA1EF" w14:textId="77777777" w:rsidR="008A0AA6" w:rsidRPr="00954836" w:rsidRDefault="008A0AA6" w:rsidP="00450E35">
            <w:pPr>
              <w:spacing w:before="60" w:after="60"/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Total benötigter Förderbeitrag über die gesamte Projektlaufzeit</w:t>
            </w:r>
          </w:p>
        </w:tc>
      </w:tr>
      <w:tr w:rsidR="008A0AA6" w:rsidRPr="00954836" w14:paraId="07F7D2AE" w14:textId="77777777" w:rsidTr="00D2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64B48F" w14:textId="77777777" w:rsidR="008A0AA6" w:rsidRPr="00954836" w:rsidRDefault="008A0AA6" w:rsidP="00450E35">
            <w:pPr>
              <w:spacing w:before="60" w:after="60"/>
              <w:rPr>
                <w:rFonts w:eastAsia="Times New Roman" w:cs="Arial"/>
                <w:i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szCs w:val="18"/>
                <w:lang w:val="de-CH"/>
              </w:rPr>
              <w:t xml:space="preserve">Finanzkennzahlen mit und ohne </w:t>
            </w:r>
            <w:r w:rsidR="00BE0F44" w:rsidRPr="00954836">
              <w:rPr>
                <w:rFonts w:eastAsia="Times New Roman" w:cs="Arial"/>
                <w:i/>
                <w:szCs w:val="18"/>
                <w:lang w:val="de-CH"/>
              </w:rPr>
              <w:t>CO</w:t>
            </w:r>
            <w:r w:rsidR="00BE0F44" w:rsidRPr="00954836">
              <w:rPr>
                <w:rFonts w:eastAsia="Times New Roman" w:cs="Arial"/>
                <w:i/>
                <w:szCs w:val="18"/>
                <w:vertAlign w:val="subscript"/>
                <w:lang w:val="de-CH"/>
              </w:rPr>
              <w:t>2</w:t>
            </w:r>
            <w:r w:rsidR="00BE0F44" w:rsidRPr="00954836">
              <w:rPr>
                <w:rFonts w:eastAsia="Times New Roman" w:cs="Arial"/>
                <w:i/>
                <w:szCs w:val="18"/>
                <w:lang w:val="de-CH"/>
              </w:rPr>
              <w:t>-</w:t>
            </w:r>
            <w:r w:rsidRPr="00954836">
              <w:rPr>
                <w:rFonts w:eastAsia="Times New Roman" w:cs="Arial"/>
                <w:i/>
                <w:szCs w:val="18"/>
                <w:lang w:val="de-CH"/>
              </w:rPr>
              <w:t>Förderbeitrag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6FD2D4" w14:textId="77777777" w:rsidR="008A0AA6" w:rsidRPr="00954836" w:rsidRDefault="008A0AA6" w:rsidP="00450E35">
            <w:pPr>
              <w:spacing w:before="60" w:after="60"/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Interner Zinsfuss (IRR) oder Kapitalwert (NPV) oder Amortisierungszeitraum</w:t>
            </w:r>
          </w:p>
        </w:tc>
      </w:tr>
    </w:tbl>
    <w:p w14:paraId="495A1183" w14:textId="77777777" w:rsidR="008A0AA6" w:rsidRDefault="008A0AA6" w:rsidP="008A0AA6">
      <w:pPr>
        <w:rPr>
          <w:rFonts w:eastAsia="Times New Roman" w:cs="Arial"/>
          <w:szCs w:val="18"/>
        </w:rPr>
      </w:pPr>
    </w:p>
    <w:p w14:paraId="1F5EA030" w14:textId="77777777" w:rsidR="00676107" w:rsidRPr="00954836" w:rsidRDefault="00676107" w:rsidP="008A0AA6">
      <w:pPr>
        <w:rPr>
          <w:rFonts w:eastAsia="Times New Roman" w:cs="Arial"/>
          <w:szCs w:val="18"/>
        </w:rPr>
      </w:pPr>
    </w:p>
    <w:tbl>
      <w:tblPr>
        <w:tblStyle w:val="TabelleHorizontale"/>
        <w:tblW w:w="9072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819"/>
      </w:tblGrid>
      <w:tr w:rsidR="008A0AA6" w:rsidRPr="00954836" w14:paraId="767BFF71" w14:textId="77777777" w:rsidTr="0061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3423DD" w14:textId="77777777" w:rsidR="008A0AA6" w:rsidRPr="00954836" w:rsidRDefault="008A0AA6" w:rsidP="00101AAE">
            <w:pPr>
              <w:spacing w:before="60" w:after="60"/>
              <w:rPr>
                <w:rFonts w:eastAsia="Times New Roman" w:cs="Arial"/>
                <w:b/>
                <w:bCs/>
                <w:szCs w:val="18"/>
                <w:lang w:val="de-CH"/>
              </w:rPr>
            </w:pPr>
            <w:r w:rsidRPr="00954836">
              <w:rPr>
                <w:rFonts w:eastAsia="Times New Roman" w:cs="Arial"/>
                <w:b/>
                <w:bCs/>
                <w:szCs w:val="18"/>
                <w:lang w:val="de-CH"/>
              </w:rPr>
              <w:lastRenderedPageBreak/>
              <w:t>Referenzszenario (</w:t>
            </w:r>
            <w:r w:rsidR="00101AAE">
              <w:rPr>
                <w:rFonts w:eastAsia="Times New Roman" w:cs="Arial"/>
                <w:b/>
                <w:bCs/>
                <w:szCs w:val="18"/>
                <w:lang w:val="de-CH"/>
              </w:rPr>
              <w:t>günstigste</w:t>
            </w:r>
            <w:r w:rsidRPr="00954836">
              <w:rPr>
                <w:rFonts w:eastAsia="Times New Roman" w:cs="Arial"/>
                <w:b/>
                <w:bCs/>
                <w:szCs w:val="18"/>
                <w:lang w:val="de-CH"/>
              </w:rPr>
              <w:t xml:space="preserve"> Variante)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508145" w14:textId="77777777" w:rsidR="008A0AA6" w:rsidRPr="00954836" w:rsidRDefault="008A0AA6" w:rsidP="00450E35">
            <w:pPr>
              <w:spacing w:before="60" w:after="60"/>
              <w:rPr>
                <w:rFonts w:eastAsia="Times New Roman" w:cs="Arial"/>
                <w:b/>
                <w:bCs/>
                <w:szCs w:val="18"/>
                <w:lang w:val="de-CH"/>
              </w:rPr>
            </w:pPr>
            <w:r w:rsidRPr="00954836">
              <w:rPr>
                <w:rFonts w:eastAsia="Times New Roman" w:cs="Arial"/>
                <w:b/>
                <w:bCs/>
                <w:szCs w:val="18"/>
                <w:lang w:val="de-CH"/>
              </w:rPr>
              <w:t>Bemerkungen</w:t>
            </w:r>
          </w:p>
        </w:tc>
      </w:tr>
      <w:tr w:rsidR="008A0AA6" w:rsidRPr="00954836" w14:paraId="6B2929DE" w14:textId="77777777" w:rsidTr="00610B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0387EB" w14:textId="41921B65" w:rsidR="008A0AA6" w:rsidRPr="00954836" w:rsidRDefault="008A0AA6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Investitionskosten (CHF</w:t>
            </w:r>
            <w:r w:rsidR="001768BF">
              <w:rPr>
                <w:rFonts w:eastAsia="Times New Roman" w:cs="Arial"/>
                <w:szCs w:val="18"/>
                <w:lang w:val="de-CH"/>
              </w:rPr>
              <w:t xml:space="preserve"> oder EUR</w:t>
            </w:r>
            <w:r w:rsidRPr="00954836">
              <w:rPr>
                <w:rFonts w:eastAsia="Times New Roman" w:cs="Arial"/>
                <w:szCs w:val="18"/>
                <w:lang w:val="de-CH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81EB35" w14:textId="77777777" w:rsidR="008A0AA6" w:rsidRPr="00954836" w:rsidRDefault="008A0AA6" w:rsidP="00450E35">
            <w:pPr>
              <w:spacing w:before="60" w:after="60"/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falls weiter wie bisher = Null</w:t>
            </w:r>
          </w:p>
        </w:tc>
      </w:tr>
      <w:tr w:rsidR="00610B2C" w:rsidRPr="00954836" w14:paraId="5EC3BD54" w14:textId="77777777" w:rsidTr="0061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380CC8" w14:textId="2D9762A7" w:rsidR="00610B2C" w:rsidRPr="00954836" w:rsidRDefault="00610B2C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Jährliche Energiekosten (CHF</w:t>
            </w:r>
            <w:r w:rsidR="001768BF">
              <w:rPr>
                <w:rFonts w:eastAsia="Times New Roman" w:cs="Arial"/>
                <w:szCs w:val="18"/>
                <w:lang w:val="de-CH"/>
              </w:rPr>
              <w:t xml:space="preserve"> oder EUR</w:t>
            </w:r>
            <w:r w:rsidRPr="00954836">
              <w:rPr>
                <w:rFonts w:eastAsia="Times New Roman" w:cs="Arial"/>
                <w:szCs w:val="18"/>
                <w:lang w:val="de-CH"/>
              </w:rPr>
              <w:t>/a)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4F141E" w14:textId="77777777" w:rsidR="00610B2C" w:rsidRPr="00954836" w:rsidRDefault="00D23D64" w:rsidP="00450E35">
            <w:pPr>
              <w:spacing w:before="60" w:after="60"/>
              <w:rPr>
                <w:rFonts w:eastAsia="Times New Roman" w:cs="Arial"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ausfüllen</w:t>
            </w:r>
          </w:p>
        </w:tc>
      </w:tr>
      <w:tr w:rsidR="008A0AA6" w:rsidRPr="00954836" w14:paraId="05730F48" w14:textId="77777777" w:rsidTr="00610B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43383A" w14:textId="7A72C896" w:rsidR="008A0AA6" w:rsidRPr="00954836" w:rsidRDefault="008A0AA6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Jährliche Betriebskosten (CHF</w:t>
            </w:r>
            <w:r w:rsidR="001768BF">
              <w:rPr>
                <w:rFonts w:eastAsia="Times New Roman" w:cs="Arial"/>
                <w:szCs w:val="18"/>
                <w:lang w:val="de-CH"/>
              </w:rPr>
              <w:t xml:space="preserve"> oder EUR</w:t>
            </w:r>
            <w:r w:rsidR="00610B2C" w:rsidRPr="00954836">
              <w:rPr>
                <w:rFonts w:eastAsia="Times New Roman" w:cs="Arial"/>
                <w:szCs w:val="18"/>
                <w:lang w:val="de-CH"/>
              </w:rPr>
              <w:t>/a</w:t>
            </w:r>
            <w:r w:rsidRPr="00954836">
              <w:rPr>
                <w:rFonts w:eastAsia="Times New Roman" w:cs="Arial"/>
                <w:szCs w:val="18"/>
                <w:lang w:val="de-CH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D0D473" w14:textId="77777777" w:rsidR="008A0AA6" w:rsidRPr="00954836" w:rsidRDefault="00D23D64" w:rsidP="00450E35">
            <w:pPr>
              <w:spacing w:before="60" w:after="60"/>
              <w:rPr>
                <w:rFonts w:eastAsia="Times New Roman" w:cs="Arial"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ausfüllen</w:t>
            </w:r>
          </w:p>
        </w:tc>
      </w:tr>
      <w:tr w:rsidR="008A0AA6" w:rsidRPr="00954836" w14:paraId="1B86EFB5" w14:textId="77777777" w:rsidTr="0061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1DE5EB" w14:textId="1ECF1511" w:rsidR="008A0AA6" w:rsidRPr="00954836" w:rsidRDefault="008A0AA6" w:rsidP="00450E35">
            <w:pPr>
              <w:spacing w:before="60" w:after="60"/>
              <w:rPr>
                <w:rFonts w:eastAsia="Times New Roman" w:cs="Arial"/>
                <w:szCs w:val="18"/>
                <w:lang w:val="de-CH"/>
              </w:rPr>
            </w:pPr>
            <w:r w:rsidRPr="00954836">
              <w:rPr>
                <w:rFonts w:eastAsia="Times New Roman" w:cs="Arial"/>
                <w:szCs w:val="18"/>
                <w:lang w:val="de-CH"/>
              </w:rPr>
              <w:t>Jährliche Einnahmen (CHF</w:t>
            </w:r>
            <w:r w:rsidR="001768BF">
              <w:rPr>
                <w:rFonts w:eastAsia="Times New Roman" w:cs="Arial"/>
                <w:szCs w:val="18"/>
                <w:lang w:val="de-CH"/>
              </w:rPr>
              <w:t xml:space="preserve"> oder EUR</w:t>
            </w:r>
            <w:r w:rsidR="00610B2C" w:rsidRPr="00954836">
              <w:rPr>
                <w:rFonts w:eastAsia="Times New Roman" w:cs="Arial"/>
                <w:szCs w:val="18"/>
                <w:lang w:val="de-CH"/>
              </w:rPr>
              <w:t>/a</w:t>
            </w:r>
            <w:r w:rsidRPr="00954836">
              <w:rPr>
                <w:rFonts w:eastAsia="Times New Roman" w:cs="Arial"/>
                <w:szCs w:val="18"/>
                <w:lang w:val="de-CH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0A3B04" w14:textId="77777777" w:rsidR="008A0AA6" w:rsidRPr="00954836" w:rsidRDefault="008A0AA6" w:rsidP="00450E35">
            <w:pPr>
              <w:spacing w:before="60" w:after="60"/>
              <w:rPr>
                <w:rFonts w:eastAsia="Times New Roman" w:cs="Arial"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falls gleich wie in Projektszenario, vernachlässigbar</w:t>
            </w:r>
          </w:p>
        </w:tc>
      </w:tr>
      <w:tr w:rsidR="008A0AA6" w:rsidRPr="00954836" w14:paraId="16C7535D" w14:textId="77777777" w:rsidTr="00610B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A6B1C5" w14:textId="77777777" w:rsidR="008A0AA6" w:rsidRPr="00954836" w:rsidRDefault="008A0AA6" w:rsidP="00450E35">
            <w:pPr>
              <w:spacing w:before="60" w:after="60"/>
              <w:rPr>
                <w:rFonts w:eastAsia="Times New Roman" w:cs="Arial"/>
                <w:i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szCs w:val="18"/>
                <w:lang w:val="de-CH"/>
              </w:rPr>
              <w:t>Finanzkennzahlen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FEA330" w14:textId="77777777" w:rsidR="008A0AA6" w:rsidRPr="00954836" w:rsidRDefault="008A0AA6" w:rsidP="00450E35">
            <w:pPr>
              <w:spacing w:before="60" w:after="60"/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</w:pPr>
            <w:r w:rsidRPr="00954836">
              <w:rPr>
                <w:rFonts w:eastAsia="Times New Roman" w:cs="Arial"/>
                <w:i/>
                <w:color w:val="A6A6A6" w:themeColor="background1" w:themeShade="A6"/>
                <w:szCs w:val="18"/>
                <w:lang w:val="de-CH"/>
              </w:rPr>
              <w:t>Interner Zinsfuss (IRR) oder Kapitalwert (NPV) oder Amortisierungszeitraum</w:t>
            </w:r>
          </w:p>
        </w:tc>
      </w:tr>
    </w:tbl>
    <w:p w14:paraId="77D5D20D" w14:textId="77777777" w:rsidR="008A0AA6" w:rsidRPr="00954836" w:rsidRDefault="008A0AA6" w:rsidP="008A0AA6">
      <w:pPr>
        <w:pStyle w:val="berschrift3"/>
        <w:numPr>
          <w:ilvl w:val="0"/>
          <w:numId w:val="0"/>
        </w:numPr>
        <w:ind w:left="720" w:hanging="720"/>
      </w:pPr>
      <w:bookmarkStart w:id="17" w:name="_Toc505257299"/>
    </w:p>
    <w:p w14:paraId="60E8308F" w14:textId="77777777" w:rsidR="008A0AA6" w:rsidRPr="00954836" w:rsidRDefault="008A0AA6" w:rsidP="008A0AA6"/>
    <w:p w14:paraId="469BD742" w14:textId="77777777" w:rsidR="008A0AA6" w:rsidRPr="00954836" w:rsidRDefault="008A0AA6" w:rsidP="008A0AA6">
      <w:pPr>
        <w:pStyle w:val="berschrift2"/>
      </w:pPr>
      <w:r w:rsidRPr="00954836">
        <w:t>Analyse</w:t>
      </w:r>
      <w:r w:rsidR="00B1629B" w:rsidRPr="00954836">
        <w:t xml:space="preserve"> und Nachweis</w:t>
      </w:r>
      <w:r w:rsidRPr="00954836">
        <w:t xml:space="preserve"> der Zusätzlichkeit</w:t>
      </w:r>
      <w:bookmarkEnd w:id="17"/>
    </w:p>
    <w:p w14:paraId="639DDBBC" w14:textId="77777777" w:rsidR="008A0AA6" w:rsidRPr="00954836" w:rsidRDefault="008A0AA6" w:rsidP="008A0AA6"/>
    <w:p w14:paraId="3A03B68E" w14:textId="77777777" w:rsidR="00E30853" w:rsidRPr="00954836" w:rsidRDefault="00B1629B" w:rsidP="008A0AA6">
      <w:pPr>
        <w:rPr>
          <w:rFonts w:eastAsia="Times New Roman" w:cs="Arial"/>
          <w:i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>Beschreiben Sie, wieso der CO</w:t>
      </w:r>
      <w:r w:rsidRPr="00954836">
        <w:rPr>
          <w:rFonts w:eastAsia="Times New Roman" w:cs="Arial"/>
          <w:i/>
          <w:color w:val="A6A6A6" w:themeColor="background1" w:themeShade="A6"/>
          <w:vertAlign w:val="subscript"/>
        </w:rPr>
        <w:t>2</w:t>
      </w:r>
      <w:r w:rsidRPr="00954836">
        <w:rPr>
          <w:rFonts w:eastAsia="Times New Roman" w:cs="Arial"/>
          <w:i/>
          <w:color w:val="A6A6A6" w:themeColor="background1" w:themeShade="A6"/>
        </w:rPr>
        <w:t xml:space="preserve">-Beitrag zur Umsetzung des Projekts / </w:t>
      </w:r>
      <w:r w:rsidR="007F30DE">
        <w:rPr>
          <w:rFonts w:eastAsia="Times New Roman" w:cs="Arial"/>
          <w:i/>
          <w:color w:val="A6A6A6" w:themeColor="background1" w:themeShade="A6"/>
        </w:rPr>
        <w:t>Programms zwingend ist</w:t>
      </w:r>
      <w:r w:rsidR="00A7399B">
        <w:rPr>
          <w:rFonts w:eastAsia="Times New Roman" w:cs="Arial"/>
          <w:i/>
          <w:color w:val="A6A6A6" w:themeColor="background1" w:themeShade="A6"/>
        </w:rPr>
        <w:t>.</w:t>
      </w:r>
    </w:p>
    <w:p w14:paraId="3B7F37B5" w14:textId="77777777" w:rsidR="00E30853" w:rsidRPr="00954836" w:rsidRDefault="00E30853" w:rsidP="008A0AA6">
      <w:pPr>
        <w:rPr>
          <w:rFonts w:eastAsia="Times New Roman" w:cs="Arial"/>
          <w:i/>
          <w:color w:val="A6A6A6" w:themeColor="background1" w:themeShade="A6"/>
        </w:rPr>
      </w:pPr>
    </w:p>
    <w:p w14:paraId="1A88F798" w14:textId="77777777" w:rsidR="008A0AA6" w:rsidRPr="00954836" w:rsidRDefault="00B1629B" w:rsidP="008A0AA6">
      <w:pPr>
        <w:rPr>
          <w:rFonts w:eastAsia="Times New Roman" w:cs="Arial"/>
          <w:i/>
          <w:color w:val="A6A6A6" w:themeColor="background1" w:themeShade="A6"/>
        </w:rPr>
      </w:pPr>
      <w:r w:rsidRPr="00954836">
        <w:rPr>
          <w:rFonts w:eastAsia="Times New Roman" w:cs="Arial"/>
          <w:i/>
          <w:color w:val="A6A6A6" w:themeColor="background1" w:themeShade="A6"/>
        </w:rPr>
        <w:t xml:space="preserve">Beschreiben Sie, wie der Nachweis der Zusätzlichkeit / Unwirtschaftlichkeit erbracht werden soll und auf welche Grundlagen der Nachweis gestützt wird. </w:t>
      </w:r>
      <w:r w:rsidR="002C44A8">
        <w:rPr>
          <w:rFonts w:eastAsia="Times New Roman" w:cs="Arial"/>
          <w:i/>
          <w:color w:val="A6A6A6" w:themeColor="background1" w:themeShade="A6"/>
        </w:rPr>
        <w:t>Weitere</w:t>
      </w:r>
      <w:r w:rsidRPr="00954836">
        <w:rPr>
          <w:rFonts w:eastAsia="Times New Roman" w:cs="Arial"/>
          <w:i/>
          <w:color w:val="A6A6A6" w:themeColor="background1" w:themeShade="A6"/>
        </w:rPr>
        <w:t xml:space="preserve"> Hemmnisse</w:t>
      </w:r>
      <w:r w:rsidR="00E31F70">
        <w:rPr>
          <w:rFonts w:eastAsia="Times New Roman" w:cs="Arial"/>
          <w:i/>
          <w:color w:val="A6A6A6" w:themeColor="background1" w:themeShade="A6"/>
        </w:rPr>
        <w:t xml:space="preserve"> (neben den Kosten)</w:t>
      </w:r>
      <w:r w:rsidR="00591CB4">
        <w:rPr>
          <w:rFonts w:eastAsia="Times New Roman" w:cs="Arial"/>
          <w:i/>
          <w:color w:val="A6A6A6" w:themeColor="background1" w:themeShade="A6"/>
        </w:rPr>
        <w:t>, welche die Umsetzung des Projekts / Programms erschweren,</w:t>
      </w:r>
      <w:r w:rsidRPr="00954836">
        <w:rPr>
          <w:rFonts w:eastAsia="Times New Roman" w:cs="Arial"/>
          <w:i/>
          <w:color w:val="A6A6A6" w:themeColor="background1" w:themeShade="A6"/>
        </w:rPr>
        <w:t xml:space="preserve"> können dargelegt werden.</w:t>
      </w:r>
    </w:p>
    <w:p w14:paraId="138F37B8" w14:textId="77777777" w:rsidR="008A0AA6" w:rsidRPr="00954836" w:rsidRDefault="008A0AA6" w:rsidP="008A0AA6">
      <w:pPr>
        <w:rPr>
          <w:rFonts w:eastAsia="Times New Roman" w:cs="Arial"/>
          <w:i/>
          <w:color w:val="808080" w:themeColor="background1" w:themeShade="80"/>
          <w:szCs w:val="18"/>
        </w:rPr>
      </w:pPr>
    </w:p>
    <w:p w14:paraId="78595BD7" w14:textId="77777777" w:rsidR="008A0AA6" w:rsidRPr="00954836" w:rsidRDefault="008A0AA6" w:rsidP="008A0AA6">
      <w:pPr>
        <w:pStyle w:val="berschrift2"/>
      </w:pPr>
      <w:r w:rsidRPr="00954836">
        <w:t>Übliche Praxis</w:t>
      </w:r>
    </w:p>
    <w:p w14:paraId="17254AAF" w14:textId="77777777" w:rsidR="008A0AA6" w:rsidRPr="00954836" w:rsidRDefault="008A0AA6" w:rsidP="008A0AA6"/>
    <w:p w14:paraId="0CAECD8E" w14:textId="77777777" w:rsidR="008A0AA6" w:rsidRPr="00954836" w:rsidRDefault="008A0AA6" w:rsidP="008A0AA6">
      <w:pPr>
        <w:rPr>
          <w:rFonts w:eastAsia="Times New Roman" w:cs="Arial"/>
          <w:i/>
          <w:color w:val="A6A6A6" w:themeColor="background1" w:themeShade="A6"/>
          <w:szCs w:val="18"/>
        </w:rPr>
      </w:pPr>
      <w:r w:rsidRPr="00954836">
        <w:rPr>
          <w:rFonts w:eastAsia="Times New Roman" w:cs="Arial"/>
          <w:i/>
          <w:color w:val="A6A6A6" w:themeColor="background1" w:themeShade="A6"/>
          <w:szCs w:val="18"/>
        </w:rPr>
        <w:t>Erläuterung, in wie fern das Projekt nicht der üblichen Praxis entspricht.</w:t>
      </w:r>
    </w:p>
    <w:p w14:paraId="291079FC" w14:textId="77777777" w:rsidR="008A0AA6" w:rsidRPr="00954836" w:rsidRDefault="008A0AA6" w:rsidP="008A0AA6"/>
    <w:p w14:paraId="78247144" w14:textId="77777777" w:rsidR="00C75593" w:rsidRPr="00954836" w:rsidRDefault="00C75593" w:rsidP="008A0AA6"/>
    <w:p w14:paraId="291A2ACD" w14:textId="77777777" w:rsidR="008A0AA6" w:rsidRPr="00954836" w:rsidRDefault="00C75593" w:rsidP="00C75593">
      <w:pPr>
        <w:pStyle w:val="berschrift1"/>
      </w:pPr>
      <w:r w:rsidRPr="00954836">
        <w:t>Angaben zum Monitoring</w:t>
      </w:r>
    </w:p>
    <w:p w14:paraId="6BE8BFEE" w14:textId="77777777" w:rsidR="00C75593" w:rsidRPr="00954836" w:rsidRDefault="00C75593" w:rsidP="00C75593">
      <w:pPr>
        <w:rPr>
          <w:color w:val="A6A6A6" w:themeColor="background1" w:themeShade="A6"/>
        </w:rPr>
      </w:pPr>
    </w:p>
    <w:p w14:paraId="5B17F5E9" w14:textId="77777777" w:rsidR="00B424E3" w:rsidRPr="00954836" w:rsidRDefault="00B424E3" w:rsidP="00B424E3">
      <w:pPr>
        <w:pStyle w:val="berschrift2"/>
      </w:pPr>
      <w:proofErr w:type="spellStart"/>
      <w:r w:rsidRPr="00954836">
        <w:t>Monitoringmethodik</w:t>
      </w:r>
      <w:proofErr w:type="spellEnd"/>
    </w:p>
    <w:p w14:paraId="4141CD93" w14:textId="77777777" w:rsidR="00B424E3" w:rsidRPr="00954836" w:rsidRDefault="00B424E3" w:rsidP="00B424E3"/>
    <w:p w14:paraId="147869C1" w14:textId="77777777" w:rsidR="00025E1E" w:rsidRDefault="00C75593" w:rsidP="00C75593">
      <w:pPr>
        <w:rPr>
          <w:rFonts w:eastAsia="Times New Roman" w:cs="Arial"/>
          <w:i/>
          <w:color w:val="A6A6A6" w:themeColor="background1" w:themeShade="A6"/>
          <w:szCs w:val="18"/>
        </w:rPr>
      </w:pPr>
      <w:r w:rsidRPr="00954836">
        <w:rPr>
          <w:rFonts w:eastAsia="Times New Roman" w:cs="Arial"/>
          <w:i/>
          <w:color w:val="A6A6A6" w:themeColor="background1" w:themeShade="A6"/>
          <w:szCs w:val="18"/>
        </w:rPr>
        <w:t xml:space="preserve">Erläutern Sie kurz, </w:t>
      </w:r>
      <w:r w:rsidR="00271326">
        <w:rPr>
          <w:rFonts w:eastAsia="Times New Roman" w:cs="Arial"/>
          <w:i/>
          <w:color w:val="A6A6A6" w:themeColor="background1" w:themeShade="A6"/>
          <w:szCs w:val="18"/>
        </w:rPr>
        <w:t>welche Daten</w:t>
      </w:r>
      <w:r w:rsidR="006F1AEC">
        <w:rPr>
          <w:rFonts w:eastAsia="Times New Roman" w:cs="Arial"/>
          <w:i/>
          <w:color w:val="A6A6A6" w:themeColor="background1" w:themeShade="A6"/>
          <w:szCs w:val="18"/>
        </w:rPr>
        <w:t xml:space="preserve"> und Parameter</w:t>
      </w:r>
      <w:r w:rsidR="00271326">
        <w:rPr>
          <w:rFonts w:eastAsia="Times New Roman" w:cs="Arial"/>
          <w:i/>
          <w:color w:val="A6A6A6" w:themeColor="background1" w:themeShade="A6"/>
          <w:szCs w:val="18"/>
        </w:rPr>
        <w:t xml:space="preserve"> während dem Betrieb des Projektes / Programmes erhoben werden</w:t>
      </w:r>
      <w:r w:rsidR="001B2F71">
        <w:rPr>
          <w:rFonts w:eastAsia="Times New Roman" w:cs="Arial"/>
          <w:i/>
          <w:color w:val="A6A6A6" w:themeColor="background1" w:themeShade="A6"/>
          <w:szCs w:val="18"/>
        </w:rPr>
        <w:t>, und wie daraus</w:t>
      </w:r>
      <w:r w:rsidR="00271326">
        <w:rPr>
          <w:rFonts w:eastAsia="Times New Roman" w:cs="Arial"/>
          <w:i/>
          <w:color w:val="A6A6A6" w:themeColor="background1" w:themeShade="A6"/>
          <w:szCs w:val="18"/>
        </w:rPr>
        <w:t xml:space="preserve"> die Emissionsreduktionen berechne</w:t>
      </w:r>
      <w:r w:rsidR="001B2F71">
        <w:rPr>
          <w:rFonts w:eastAsia="Times New Roman" w:cs="Arial"/>
          <w:i/>
          <w:color w:val="A6A6A6" w:themeColor="background1" w:themeShade="A6"/>
          <w:szCs w:val="18"/>
        </w:rPr>
        <w:t>t werden</w:t>
      </w:r>
      <w:r w:rsidR="00025E1E">
        <w:rPr>
          <w:rFonts w:eastAsia="Times New Roman" w:cs="Arial"/>
          <w:i/>
          <w:color w:val="A6A6A6" w:themeColor="background1" w:themeShade="A6"/>
          <w:szCs w:val="18"/>
        </w:rPr>
        <w:t>.</w:t>
      </w:r>
    </w:p>
    <w:p w14:paraId="6A7DD36C" w14:textId="77777777" w:rsidR="00F367F2" w:rsidRDefault="00F367F2" w:rsidP="00C75593">
      <w:pPr>
        <w:rPr>
          <w:rFonts w:eastAsia="Times New Roman" w:cs="Arial"/>
          <w:i/>
          <w:color w:val="A6A6A6" w:themeColor="background1" w:themeShade="A6"/>
          <w:szCs w:val="18"/>
        </w:rPr>
      </w:pPr>
    </w:p>
    <w:p w14:paraId="7824CCEB" w14:textId="77777777" w:rsidR="00F367F2" w:rsidRDefault="00F367F2" w:rsidP="00C75593">
      <w:pPr>
        <w:rPr>
          <w:rFonts w:eastAsia="Times New Roman" w:cs="Arial"/>
          <w:i/>
          <w:color w:val="A6A6A6" w:themeColor="background1" w:themeShade="A6"/>
          <w:szCs w:val="18"/>
        </w:rPr>
      </w:pPr>
    </w:p>
    <w:p w14:paraId="36D648C9" w14:textId="77777777" w:rsidR="00F367F2" w:rsidRPr="00954836" w:rsidRDefault="00F367F2" w:rsidP="00F367F2">
      <w:pPr>
        <w:pStyle w:val="berschrift2"/>
      </w:pPr>
      <w:r>
        <w:t>Datenerhebung</w:t>
      </w:r>
    </w:p>
    <w:p w14:paraId="55B312C5" w14:textId="77777777" w:rsidR="00025E1E" w:rsidRDefault="00025E1E" w:rsidP="00C75593">
      <w:pPr>
        <w:rPr>
          <w:rFonts w:eastAsia="Times New Roman" w:cs="Arial"/>
          <w:i/>
          <w:color w:val="A6A6A6" w:themeColor="background1" w:themeShade="A6"/>
          <w:szCs w:val="18"/>
        </w:rPr>
      </w:pPr>
    </w:p>
    <w:p w14:paraId="51E401E8" w14:textId="77777777" w:rsidR="00271326" w:rsidRDefault="00CC2A5B" w:rsidP="00C75593">
      <w:pPr>
        <w:rPr>
          <w:rFonts w:eastAsia="Times New Roman" w:cs="Arial"/>
          <w:i/>
          <w:color w:val="A6A6A6" w:themeColor="background1" w:themeShade="A6"/>
          <w:szCs w:val="18"/>
        </w:rPr>
      </w:pPr>
      <w:r>
        <w:rPr>
          <w:rFonts w:eastAsia="Times New Roman" w:cs="Arial"/>
          <w:i/>
          <w:color w:val="A6A6A6" w:themeColor="background1" w:themeShade="A6"/>
          <w:szCs w:val="18"/>
        </w:rPr>
        <w:t>Beschreiben Sie, wie</w:t>
      </w:r>
      <w:r w:rsidR="00271326">
        <w:rPr>
          <w:rFonts w:eastAsia="Times New Roman" w:cs="Arial"/>
          <w:i/>
          <w:color w:val="A6A6A6" w:themeColor="background1" w:themeShade="A6"/>
          <w:szCs w:val="18"/>
        </w:rPr>
        <w:t xml:space="preserve"> die Daten gemessen</w:t>
      </w:r>
      <w:r>
        <w:rPr>
          <w:rFonts w:eastAsia="Times New Roman" w:cs="Arial"/>
          <w:i/>
          <w:color w:val="A6A6A6" w:themeColor="background1" w:themeShade="A6"/>
          <w:szCs w:val="18"/>
        </w:rPr>
        <w:t xml:space="preserve"> werden und wer für die Erhebung zuständig ist.</w:t>
      </w:r>
    </w:p>
    <w:p w14:paraId="332A022A" w14:textId="77777777" w:rsidR="00B424E3" w:rsidRPr="00954836" w:rsidRDefault="00B424E3" w:rsidP="00C75593">
      <w:pPr>
        <w:rPr>
          <w:rFonts w:eastAsia="Times New Roman" w:cs="Arial"/>
          <w:i/>
          <w:color w:val="A6A6A6" w:themeColor="background1" w:themeShade="A6"/>
          <w:szCs w:val="18"/>
        </w:rPr>
      </w:pPr>
    </w:p>
    <w:p w14:paraId="6DA1D9C6" w14:textId="77777777" w:rsidR="00B424E3" w:rsidRPr="00954836" w:rsidRDefault="00B424E3" w:rsidP="00B424E3">
      <w:pPr>
        <w:pStyle w:val="berschrift2"/>
      </w:pPr>
      <w:proofErr w:type="spellStart"/>
      <w:r w:rsidRPr="00954836">
        <w:t>Monitoringplan</w:t>
      </w:r>
      <w:proofErr w:type="spellEnd"/>
    </w:p>
    <w:p w14:paraId="752C7CEF" w14:textId="77777777" w:rsidR="00B424E3" w:rsidRPr="00954836" w:rsidRDefault="00B424E3" w:rsidP="00C75593">
      <w:pPr>
        <w:rPr>
          <w:rFonts w:eastAsia="Times New Roman" w:cs="Arial"/>
          <w:i/>
          <w:color w:val="A6A6A6" w:themeColor="background1" w:themeShade="A6"/>
          <w:szCs w:val="18"/>
        </w:rPr>
      </w:pPr>
    </w:p>
    <w:p w14:paraId="46C1CE57" w14:textId="77777777" w:rsidR="00B424E3" w:rsidRDefault="00B424E3" w:rsidP="00C75593">
      <w:pPr>
        <w:rPr>
          <w:rFonts w:eastAsia="Times New Roman" w:cs="Arial"/>
          <w:i/>
          <w:color w:val="A6A6A6" w:themeColor="background1" w:themeShade="A6"/>
          <w:szCs w:val="18"/>
        </w:rPr>
      </w:pPr>
      <w:r w:rsidRPr="00954836">
        <w:rPr>
          <w:rFonts w:eastAsia="Times New Roman" w:cs="Arial"/>
          <w:i/>
          <w:color w:val="A6A6A6" w:themeColor="background1" w:themeShade="A6"/>
          <w:szCs w:val="18"/>
        </w:rPr>
        <w:t>Beschreiben Sie, wie oft und bis wann das Monitoring stattfinden soll.</w:t>
      </w:r>
    </w:p>
    <w:p w14:paraId="1415C0A4" w14:textId="77777777" w:rsidR="00FE0A62" w:rsidRDefault="00FE0A62" w:rsidP="00C75593">
      <w:pPr>
        <w:rPr>
          <w:rFonts w:eastAsia="Times New Roman" w:cs="Arial"/>
          <w:i/>
          <w:color w:val="A6A6A6" w:themeColor="background1" w:themeShade="A6"/>
          <w:szCs w:val="18"/>
        </w:rPr>
      </w:pPr>
    </w:p>
    <w:p w14:paraId="218C0FAC" w14:textId="77777777" w:rsidR="00FE0A62" w:rsidRDefault="00FE0A62" w:rsidP="00C75593">
      <w:pPr>
        <w:rPr>
          <w:rFonts w:eastAsia="Times New Roman" w:cs="Arial"/>
          <w:i/>
          <w:color w:val="A6A6A6" w:themeColor="background1" w:themeShade="A6"/>
          <w:szCs w:val="18"/>
        </w:rPr>
      </w:pPr>
    </w:p>
    <w:p w14:paraId="154206E3" w14:textId="77777777" w:rsidR="00FE0A62" w:rsidRDefault="00FE0A62" w:rsidP="00FE0A62">
      <w:pPr>
        <w:pStyle w:val="berschrift1"/>
      </w:pPr>
      <w:r>
        <w:t>Beitrag zur nachhaltigen Entwicklung</w:t>
      </w:r>
    </w:p>
    <w:p w14:paraId="210EFE4B" w14:textId="77777777" w:rsidR="00FE0A62" w:rsidRPr="00FE0A62" w:rsidRDefault="00FE0A62" w:rsidP="00FE0A62"/>
    <w:p w14:paraId="573E5631" w14:textId="77777777" w:rsidR="00FE0A62" w:rsidRPr="00954836" w:rsidRDefault="00FE0A62" w:rsidP="00C75593">
      <w:pPr>
        <w:rPr>
          <w:rFonts w:eastAsia="Times New Roman" w:cs="Arial"/>
          <w:i/>
          <w:color w:val="A6A6A6" w:themeColor="background1" w:themeShade="A6"/>
          <w:szCs w:val="18"/>
        </w:rPr>
      </w:pPr>
      <w:r w:rsidRPr="00954836">
        <w:rPr>
          <w:rFonts w:eastAsia="Times New Roman" w:cs="Arial"/>
          <w:i/>
          <w:color w:val="A6A6A6" w:themeColor="background1" w:themeShade="A6"/>
          <w:szCs w:val="18"/>
        </w:rPr>
        <w:t xml:space="preserve">Beschreiben Sie, </w:t>
      </w:r>
      <w:r>
        <w:rPr>
          <w:rFonts w:eastAsia="Times New Roman" w:cs="Arial"/>
          <w:i/>
          <w:color w:val="A6A6A6" w:themeColor="background1" w:themeShade="A6"/>
          <w:szCs w:val="18"/>
        </w:rPr>
        <w:t xml:space="preserve">wie das Projekt einen Beitrag zur ökologischen, sozialen und/oder </w:t>
      </w:r>
      <w:r w:rsidR="00AF46A0">
        <w:rPr>
          <w:rFonts w:eastAsia="Times New Roman" w:cs="Arial"/>
          <w:i/>
          <w:color w:val="A6A6A6" w:themeColor="background1" w:themeShade="A6"/>
          <w:szCs w:val="18"/>
        </w:rPr>
        <w:t>ö</w:t>
      </w:r>
      <w:r w:rsidR="00133BA2">
        <w:rPr>
          <w:rFonts w:eastAsia="Times New Roman" w:cs="Arial"/>
          <w:i/>
          <w:color w:val="A6A6A6" w:themeColor="background1" w:themeShade="A6"/>
          <w:szCs w:val="18"/>
        </w:rPr>
        <w:t>konomischen</w:t>
      </w:r>
      <w:r w:rsidR="00AF46A0">
        <w:rPr>
          <w:rFonts w:eastAsia="Times New Roman" w:cs="Arial"/>
          <w:i/>
          <w:color w:val="A6A6A6" w:themeColor="background1" w:themeShade="A6"/>
          <w:szCs w:val="18"/>
        </w:rPr>
        <w:t xml:space="preserve"> Nachhaltigkeit</w:t>
      </w:r>
      <w:r>
        <w:rPr>
          <w:rFonts w:eastAsia="Times New Roman" w:cs="Arial"/>
          <w:i/>
          <w:color w:val="A6A6A6" w:themeColor="background1" w:themeShade="A6"/>
          <w:szCs w:val="18"/>
        </w:rPr>
        <w:t xml:space="preserve"> </w:t>
      </w:r>
      <w:r w:rsidR="00133BA2">
        <w:rPr>
          <w:rFonts w:eastAsia="Times New Roman" w:cs="Arial"/>
          <w:i/>
          <w:color w:val="A6A6A6" w:themeColor="background1" w:themeShade="A6"/>
          <w:szCs w:val="18"/>
        </w:rPr>
        <w:t>leistet und dementsprechend einen positiven Einfluss auf die Umwelt, Gesellschaft und/oder Wirtschaft hat.</w:t>
      </w:r>
    </w:p>
    <w:sectPr w:rsidR="00FE0A62" w:rsidRPr="00954836" w:rsidSect="00593972">
      <w:headerReference w:type="default" r:id="rId10"/>
      <w:footerReference w:type="default" r:id="rId11"/>
      <w:pgSz w:w="11900" w:h="16840"/>
      <w:pgMar w:top="1701" w:right="1418" w:bottom="1418" w:left="1418" w:header="567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6BA5" w14:textId="77777777" w:rsidR="00DB2930" w:rsidRDefault="00DB2930">
      <w:pPr>
        <w:spacing w:line="240" w:lineRule="auto"/>
      </w:pPr>
      <w:r>
        <w:separator/>
      </w:r>
    </w:p>
  </w:endnote>
  <w:endnote w:type="continuationSeparator" w:id="0">
    <w:p w14:paraId="6C80B1ED" w14:textId="77777777" w:rsidR="00DB2930" w:rsidRDefault="00DB2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">
    <w:panose1 w:val="020B0604020202030204"/>
    <w:charset w:val="00"/>
    <w:family w:val="swiss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0F1F" w14:textId="09CB195D" w:rsidR="00473BAC" w:rsidRDefault="0073147A" w:rsidP="00F0686E">
    <w:pPr>
      <w:pStyle w:val="Fusszeile"/>
    </w:pPr>
    <w:r>
      <w:t>Projektskizze</w:t>
    </w:r>
    <w:r w:rsidR="00EE608C" w:rsidRPr="00FC4A69">
      <w:tab/>
    </w:r>
    <w:r w:rsidR="00EE608C" w:rsidRPr="00FC4A69">
      <w:fldChar w:fldCharType="begin"/>
    </w:r>
    <w:r w:rsidR="00EE608C" w:rsidRPr="00FC4A69">
      <w:instrText xml:space="preserve"> </w:instrText>
    </w:r>
    <w:r w:rsidR="009152D3" w:rsidRPr="00FC4A69">
      <w:instrText>PAGE</w:instrText>
    </w:r>
    <w:r w:rsidR="00EE608C" w:rsidRPr="00FC4A69">
      <w:instrText xml:space="preserve"> </w:instrText>
    </w:r>
    <w:r w:rsidR="00EE608C" w:rsidRPr="00FC4A69">
      <w:fldChar w:fldCharType="separate"/>
    </w:r>
    <w:r w:rsidR="00133BA2">
      <w:rPr>
        <w:noProof/>
      </w:rPr>
      <w:t>6</w:t>
    </w:r>
    <w:r w:rsidR="00EE608C" w:rsidRPr="00FC4A69">
      <w:fldChar w:fldCharType="end"/>
    </w:r>
    <w:r w:rsidR="00F0686E">
      <w:tab/>
    </w:r>
    <w:r w:rsidR="00A4254D">
      <w:fldChar w:fldCharType="begin"/>
    </w:r>
    <w:r w:rsidR="00A4254D">
      <w:instrText xml:space="preserve"> TIME \@ "dd.MM.yyyy" </w:instrText>
    </w:r>
    <w:r w:rsidR="00A4254D">
      <w:fldChar w:fldCharType="separate"/>
    </w:r>
    <w:r w:rsidR="00E42145">
      <w:rPr>
        <w:noProof/>
      </w:rPr>
      <w:t>19.05.2023</w:t>
    </w:r>
    <w:r w:rsidR="00A4254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23AA" w14:textId="77777777" w:rsidR="00DB2930" w:rsidRDefault="00DB2930">
      <w:pPr>
        <w:spacing w:line="240" w:lineRule="auto"/>
      </w:pPr>
      <w:r>
        <w:separator/>
      </w:r>
    </w:p>
  </w:footnote>
  <w:footnote w:type="continuationSeparator" w:id="0">
    <w:p w14:paraId="2FF99519" w14:textId="77777777" w:rsidR="00DB2930" w:rsidRDefault="00DB2930">
      <w:pPr>
        <w:spacing w:line="240" w:lineRule="auto"/>
      </w:pPr>
      <w:r>
        <w:continuationSeparator/>
      </w:r>
    </w:p>
  </w:footnote>
  <w:footnote w:id="1">
    <w:p w14:paraId="3FDF76C3" w14:textId="77777777" w:rsidR="003C731E" w:rsidRDefault="003C731E" w:rsidP="005B0C32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Zertifizierung des Projekts/Programms für den Verpflichtungsmarkt gemäss </w:t>
      </w:r>
      <w:hyperlink r:id="rId1" w:history="1">
        <w:r w:rsidRPr="003C731E">
          <w:rPr>
            <w:rStyle w:val="Hyperlink"/>
          </w:rPr>
          <w:t>BAFU/BFE Richtlinien</w:t>
        </w:r>
      </w:hyperlink>
      <w:r>
        <w:t>.</w:t>
      </w:r>
    </w:p>
  </w:footnote>
  <w:footnote w:id="2">
    <w:p w14:paraId="316CFA96" w14:textId="77777777" w:rsidR="00344416" w:rsidRDefault="00344416" w:rsidP="00344416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«</w:t>
      </w:r>
      <w:proofErr w:type="spellStart"/>
      <w:r>
        <w:t>Voluntary</w:t>
      </w:r>
      <w:proofErr w:type="spellEnd"/>
      <w:r>
        <w:t xml:space="preserve"> Emission </w:t>
      </w:r>
      <w:proofErr w:type="spellStart"/>
      <w:r>
        <w:t>Reduction</w:t>
      </w:r>
      <w:proofErr w:type="spellEnd"/>
      <w:r>
        <w:t>»: Zertifizierung des Projekts/Programms für den freiwilligen CO</w:t>
      </w:r>
      <w:r w:rsidRPr="00954836">
        <w:rPr>
          <w:vertAlign w:val="subscript"/>
        </w:rPr>
        <w:t>2</w:t>
      </w:r>
      <w:r>
        <w:t>-Markt.</w:t>
      </w:r>
    </w:p>
  </w:footnote>
  <w:footnote w:id="3">
    <w:p w14:paraId="2E1CBC7A" w14:textId="34D9A657" w:rsidR="00E835E1" w:rsidRPr="00E835E1" w:rsidRDefault="00E835E1">
      <w:pPr>
        <w:pStyle w:val="Funotentext"/>
      </w:pPr>
      <w:r>
        <w:rPr>
          <w:rStyle w:val="Funotenzeichen"/>
        </w:rPr>
        <w:footnoteRef/>
      </w:r>
      <w:r>
        <w:t xml:space="preserve"> «Myclimate Emission </w:t>
      </w:r>
      <w:proofErr w:type="spellStart"/>
      <w:r>
        <w:t>Reduction</w:t>
      </w:r>
      <w:proofErr w:type="spellEnd"/>
      <w:r>
        <w:t>» oder «Regionaler Klimaschutz»: Projekte für den freiwilligen CO</w:t>
      </w:r>
      <w:r>
        <w:rPr>
          <w:vertAlign w:val="subscript"/>
        </w:rPr>
        <w:t>2</w:t>
      </w:r>
      <w:r>
        <w:t>-Markt</w:t>
      </w:r>
      <w:r w:rsidR="001768BF">
        <w:t>, ohne Anspruch auf den Impact Claim und losgelöst von einem bilanzierten CO</w:t>
      </w:r>
      <w:r w:rsidR="001768BF" w:rsidRPr="001768BF">
        <w:rPr>
          <w:vertAlign w:val="subscript"/>
        </w:rPr>
        <w:t>2</w:t>
      </w:r>
      <w:r w:rsidR="001768BF">
        <w:t>-Ausstoss.</w:t>
      </w:r>
    </w:p>
  </w:footnote>
  <w:footnote w:id="4">
    <w:p w14:paraId="6034B155" w14:textId="77777777" w:rsidR="00954836" w:rsidRDefault="00954836">
      <w:pPr>
        <w:pStyle w:val="Funotentext"/>
      </w:pPr>
      <w:r>
        <w:rPr>
          <w:rStyle w:val="Funotenzeichen"/>
        </w:rPr>
        <w:footnoteRef/>
      </w:r>
      <w:r>
        <w:t xml:space="preserve"> Stiftung Klimaschutz und CO</w:t>
      </w:r>
      <w:r w:rsidRPr="00954836">
        <w:rPr>
          <w:vertAlign w:val="subscript"/>
        </w:rPr>
        <w:t>2</w:t>
      </w:r>
      <w:r>
        <w:t xml:space="preserve">-Kompensation </w:t>
      </w:r>
      <w:hyperlink r:id="rId2" w:history="1">
        <w:proofErr w:type="spellStart"/>
        <w:r w:rsidRPr="00954836">
          <w:rPr>
            <w:rStyle w:val="Hyperlink"/>
          </w:rPr>
          <w:t>KliK</w:t>
        </w:r>
        <w:proofErr w:type="spellEnd"/>
      </w:hyperlink>
      <w:r>
        <w:t>: Kompensationsgemeinschaft für fossile Treibstoffe.</w:t>
      </w:r>
    </w:p>
  </w:footnote>
  <w:footnote w:id="5">
    <w:p w14:paraId="425BB222" w14:textId="77777777" w:rsidR="006401F1" w:rsidRDefault="006401F1">
      <w:pPr>
        <w:pStyle w:val="Funotentext"/>
      </w:pPr>
      <w:r>
        <w:rPr>
          <w:rStyle w:val="Funotenzeichen"/>
        </w:rPr>
        <w:footnoteRef/>
      </w:r>
      <w:r>
        <w:t xml:space="preserve"> In einem Programm werden einzelne Vorhaben (Projekte), die einen gemeinsamen Zweck haben, zusammengefasst.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5057" w14:textId="77777777" w:rsidR="00EE608C" w:rsidRDefault="00EB3740" w:rsidP="00077C5C">
    <w:pPr>
      <w:tabs>
        <w:tab w:val="left" w:pos="5490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38CE546" wp14:editId="3F44723D">
          <wp:simplePos x="0" y="0"/>
          <wp:positionH relativeFrom="page">
            <wp:posOffset>4293580</wp:posOffset>
          </wp:positionH>
          <wp:positionV relativeFrom="page">
            <wp:posOffset>-243068</wp:posOffset>
          </wp:positionV>
          <wp:extent cx="3240000" cy="1436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-logo-rgb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0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A3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446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526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329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625B0"/>
    <w:lvl w:ilvl="0">
      <w:start w:val="1"/>
      <w:numFmt w:val="bullet"/>
      <w:pStyle w:val="Aufzhlungszeichen5"/>
      <w:lvlText w:val="–"/>
      <w:lvlJc w:val="left"/>
      <w:pPr>
        <w:tabs>
          <w:tab w:val="num" w:pos="1492"/>
        </w:tabs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1922929C"/>
    <w:lvl w:ilvl="0">
      <w:start w:val="1"/>
      <w:numFmt w:val="bullet"/>
      <w:pStyle w:val="Aufzhlungszeichen4"/>
      <w:lvlText w:val="–"/>
      <w:lvlJc w:val="left"/>
      <w:pPr>
        <w:tabs>
          <w:tab w:val="num" w:pos="1209"/>
        </w:tabs>
        <w:ind w:left="1209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FC5014A8"/>
    <w:lvl w:ilvl="0">
      <w:start w:val="1"/>
      <w:numFmt w:val="bullet"/>
      <w:pStyle w:val="Aufzhlungszeichen3"/>
      <w:lvlText w:val="–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FE5834E4"/>
    <w:lvl w:ilvl="0">
      <w:start w:val="1"/>
      <w:numFmt w:val="bullet"/>
      <w:pStyle w:val="Aufzhlungszeichen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2BA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92ED44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0000001"/>
    <w:multiLevelType w:val="multilevel"/>
    <w:tmpl w:val="0AD4EA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A840C0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F4099"/>
    <w:multiLevelType w:val="multilevel"/>
    <w:tmpl w:val="46E05E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3F6837"/>
    <w:multiLevelType w:val="hybridMultilevel"/>
    <w:tmpl w:val="0E24D1FE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90C63"/>
    <w:multiLevelType w:val="hybridMultilevel"/>
    <w:tmpl w:val="E8F48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8056A"/>
    <w:multiLevelType w:val="multilevel"/>
    <w:tmpl w:val="9BBC20E6"/>
    <w:lvl w:ilvl="0">
      <w:start w:val="1"/>
      <w:numFmt w:val="decimal"/>
      <w:pStyle w:val="BeschriftungTabelle"/>
      <w:suff w:val="space"/>
      <w:lvlText w:val="Tab.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313F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A026A5C"/>
    <w:multiLevelType w:val="hybridMultilevel"/>
    <w:tmpl w:val="1D5815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4325D"/>
    <w:multiLevelType w:val="hybridMultilevel"/>
    <w:tmpl w:val="77E05E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87744"/>
    <w:multiLevelType w:val="multilevel"/>
    <w:tmpl w:val="076046B6"/>
    <w:lvl w:ilvl="0">
      <w:start w:val="1"/>
      <w:numFmt w:val="decimal"/>
      <w:pStyle w:val="BeschrifungAbbildung"/>
      <w:suff w:val="space"/>
      <w:lvlText w:val="Abb.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8224A36"/>
    <w:multiLevelType w:val="hybridMultilevel"/>
    <w:tmpl w:val="FCECB5CC"/>
    <w:lvl w:ilvl="0" w:tplc="49082A7C">
      <w:start w:val="1"/>
      <w:numFmt w:val="bullet"/>
      <w:pStyle w:val="StandardAufzhlung"/>
      <w:lvlText w:val="–"/>
      <w:lvlJc w:val="left"/>
      <w:pPr>
        <w:ind w:left="852" w:hanging="284"/>
      </w:pPr>
      <w:rPr>
        <w:rFonts w:ascii="Arial" w:hAnsi="Arial" w:hint="default"/>
        <w:color w:val="auto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6F3DA5"/>
    <w:multiLevelType w:val="hybridMultilevel"/>
    <w:tmpl w:val="877621C6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31020"/>
    <w:multiLevelType w:val="hybridMultilevel"/>
    <w:tmpl w:val="0BAC423A"/>
    <w:lvl w:ilvl="0" w:tplc="715AEC8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733661E"/>
    <w:multiLevelType w:val="multilevel"/>
    <w:tmpl w:val="861EBFB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EAB6D57"/>
    <w:multiLevelType w:val="hybridMultilevel"/>
    <w:tmpl w:val="11100B30"/>
    <w:lvl w:ilvl="0" w:tplc="B23057F2">
      <w:start w:val="1"/>
      <w:numFmt w:val="bullet"/>
      <w:pStyle w:val="TabellenAufzhlung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D0A7B"/>
    <w:multiLevelType w:val="multilevel"/>
    <w:tmpl w:val="1DC2EB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3974567"/>
    <w:multiLevelType w:val="hybridMultilevel"/>
    <w:tmpl w:val="0C36BB42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A0CC2"/>
    <w:multiLevelType w:val="hybridMultilevel"/>
    <w:tmpl w:val="0144E4FC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558036">
    <w:abstractNumId w:val="24"/>
  </w:num>
  <w:num w:numId="2" w16cid:durableId="969212907">
    <w:abstractNumId w:val="15"/>
  </w:num>
  <w:num w:numId="3" w16cid:durableId="616835594">
    <w:abstractNumId w:val="19"/>
  </w:num>
  <w:num w:numId="4" w16cid:durableId="2107462225">
    <w:abstractNumId w:val="20"/>
  </w:num>
  <w:num w:numId="5" w16cid:durableId="1637297583">
    <w:abstractNumId w:val="24"/>
  </w:num>
  <w:num w:numId="6" w16cid:durableId="1218054195">
    <w:abstractNumId w:val="10"/>
  </w:num>
  <w:num w:numId="7" w16cid:durableId="2070685784">
    <w:abstractNumId w:val="0"/>
  </w:num>
  <w:num w:numId="8" w16cid:durableId="1731079380">
    <w:abstractNumId w:val="1"/>
  </w:num>
  <w:num w:numId="9" w16cid:durableId="1235624419">
    <w:abstractNumId w:val="2"/>
  </w:num>
  <w:num w:numId="10" w16cid:durableId="258489206">
    <w:abstractNumId w:val="3"/>
  </w:num>
  <w:num w:numId="11" w16cid:durableId="2017268498">
    <w:abstractNumId w:val="8"/>
  </w:num>
  <w:num w:numId="12" w16cid:durableId="1320500107">
    <w:abstractNumId w:val="4"/>
  </w:num>
  <w:num w:numId="13" w16cid:durableId="1532717417">
    <w:abstractNumId w:val="5"/>
  </w:num>
  <w:num w:numId="14" w16cid:durableId="805389365">
    <w:abstractNumId w:val="6"/>
  </w:num>
  <w:num w:numId="15" w16cid:durableId="118694442">
    <w:abstractNumId w:val="7"/>
  </w:num>
  <w:num w:numId="16" w16cid:durableId="417293653">
    <w:abstractNumId w:val="9"/>
  </w:num>
  <w:num w:numId="17" w16cid:durableId="1869292077">
    <w:abstractNumId w:val="14"/>
  </w:num>
  <w:num w:numId="18" w16cid:durableId="1011029800">
    <w:abstractNumId w:val="17"/>
  </w:num>
  <w:num w:numId="19" w16cid:durableId="1004284636">
    <w:abstractNumId w:val="25"/>
  </w:num>
  <w:num w:numId="20" w16cid:durableId="1199660134">
    <w:abstractNumId w:val="11"/>
  </w:num>
  <w:num w:numId="21" w16cid:durableId="163668554">
    <w:abstractNumId w:val="16"/>
  </w:num>
  <w:num w:numId="22" w16cid:durableId="26222010">
    <w:abstractNumId w:val="12"/>
  </w:num>
  <w:num w:numId="23" w16cid:durableId="9963448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1828082">
    <w:abstractNumId w:val="18"/>
  </w:num>
  <w:num w:numId="25" w16cid:durableId="202407070">
    <w:abstractNumId w:val="23"/>
  </w:num>
  <w:num w:numId="26" w16cid:durableId="1358041687">
    <w:abstractNumId w:val="27"/>
  </w:num>
  <w:num w:numId="27" w16cid:durableId="886719642">
    <w:abstractNumId w:val="26"/>
  </w:num>
  <w:num w:numId="28" w16cid:durableId="889069505">
    <w:abstractNumId w:val="13"/>
  </w:num>
  <w:num w:numId="29" w16cid:durableId="900100508">
    <w:abstractNumId w:val="21"/>
  </w:num>
  <w:num w:numId="30" w16cid:durableId="1886528311">
    <w:abstractNumId w:val="12"/>
  </w:num>
  <w:num w:numId="31" w16cid:durableId="657225010">
    <w:abstractNumId w:val="12"/>
  </w:num>
  <w:num w:numId="32" w16cid:durableId="1382436256">
    <w:abstractNumId w:val="12"/>
  </w:num>
  <w:num w:numId="33" w16cid:durableId="740911050">
    <w:abstractNumId w:val="12"/>
  </w:num>
  <w:num w:numId="34" w16cid:durableId="43609796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21"/>
    <w:rsid w:val="00025E1E"/>
    <w:rsid w:val="000506BB"/>
    <w:rsid w:val="0006437F"/>
    <w:rsid w:val="00077C5C"/>
    <w:rsid w:val="000840D2"/>
    <w:rsid w:val="000B7DE8"/>
    <w:rsid w:val="000D6019"/>
    <w:rsid w:val="000E176B"/>
    <w:rsid w:val="000E311A"/>
    <w:rsid w:val="000E6246"/>
    <w:rsid w:val="00101AAE"/>
    <w:rsid w:val="00102EB3"/>
    <w:rsid w:val="00106C97"/>
    <w:rsid w:val="00122790"/>
    <w:rsid w:val="00122F7D"/>
    <w:rsid w:val="00125E97"/>
    <w:rsid w:val="00133BA2"/>
    <w:rsid w:val="00146F21"/>
    <w:rsid w:val="001768BF"/>
    <w:rsid w:val="00177E69"/>
    <w:rsid w:val="00180B39"/>
    <w:rsid w:val="00192CB4"/>
    <w:rsid w:val="001A6493"/>
    <w:rsid w:val="001B2F71"/>
    <w:rsid w:val="001F2F94"/>
    <w:rsid w:val="00204375"/>
    <w:rsid w:val="002078A1"/>
    <w:rsid w:val="00232BA3"/>
    <w:rsid w:val="00234864"/>
    <w:rsid w:val="0023676D"/>
    <w:rsid w:val="0024099E"/>
    <w:rsid w:val="00250230"/>
    <w:rsid w:val="0026143F"/>
    <w:rsid w:val="00271326"/>
    <w:rsid w:val="002B18C7"/>
    <w:rsid w:val="002B6E96"/>
    <w:rsid w:val="002C1465"/>
    <w:rsid w:val="002C44A8"/>
    <w:rsid w:val="002C483F"/>
    <w:rsid w:val="002D6D26"/>
    <w:rsid w:val="0034422F"/>
    <w:rsid w:val="00344416"/>
    <w:rsid w:val="003456F2"/>
    <w:rsid w:val="00357C22"/>
    <w:rsid w:val="00360040"/>
    <w:rsid w:val="00363E84"/>
    <w:rsid w:val="003962B8"/>
    <w:rsid w:val="003A4360"/>
    <w:rsid w:val="003B53F7"/>
    <w:rsid w:val="003B73C1"/>
    <w:rsid w:val="003B7531"/>
    <w:rsid w:val="003C731E"/>
    <w:rsid w:val="003F411C"/>
    <w:rsid w:val="003F582D"/>
    <w:rsid w:val="003F64C7"/>
    <w:rsid w:val="003F7EBB"/>
    <w:rsid w:val="00417C5C"/>
    <w:rsid w:val="004238D1"/>
    <w:rsid w:val="00463F32"/>
    <w:rsid w:val="00473BAC"/>
    <w:rsid w:val="0048070E"/>
    <w:rsid w:val="00485546"/>
    <w:rsid w:val="00494833"/>
    <w:rsid w:val="004A5421"/>
    <w:rsid w:val="004E46C2"/>
    <w:rsid w:val="004E7234"/>
    <w:rsid w:val="004F1647"/>
    <w:rsid w:val="005001D8"/>
    <w:rsid w:val="005068A3"/>
    <w:rsid w:val="00507F2A"/>
    <w:rsid w:val="0051201D"/>
    <w:rsid w:val="00515666"/>
    <w:rsid w:val="00591CB4"/>
    <w:rsid w:val="00593972"/>
    <w:rsid w:val="005A3443"/>
    <w:rsid w:val="005B0C32"/>
    <w:rsid w:val="005C76F7"/>
    <w:rsid w:val="005D591D"/>
    <w:rsid w:val="00610B2C"/>
    <w:rsid w:val="006120FD"/>
    <w:rsid w:val="00616737"/>
    <w:rsid w:val="00631DEA"/>
    <w:rsid w:val="006401F1"/>
    <w:rsid w:val="00672797"/>
    <w:rsid w:val="00676107"/>
    <w:rsid w:val="006A0835"/>
    <w:rsid w:val="006C7698"/>
    <w:rsid w:val="006E4ED7"/>
    <w:rsid w:val="006F1AEC"/>
    <w:rsid w:val="00725240"/>
    <w:rsid w:val="0073147A"/>
    <w:rsid w:val="00743E3E"/>
    <w:rsid w:val="007761AB"/>
    <w:rsid w:val="00793CC1"/>
    <w:rsid w:val="007D648C"/>
    <w:rsid w:val="007D7DEA"/>
    <w:rsid w:val="007F30DE"/>
    <w:rsid w:val="007F3554"/>
    <w:rsid w:val="007F728A"/>
    <w:rsid w:val="0080614B"/>
    <w:rsid w:val="00826324"/>
    <w:rsid w:val="008615D5"/>
    <w:rsid w:val="0086466C"/>
    <w:rsid w:val="00876B91"/>
    <w:rsid w:val="0089473A"/>
    <w:rsid w:val="0089515B"/>
    <w:rsid w:val="008A0AA6"/>
    <w:rsid w:val="008C010A"/>
    <w:rsid w:val="008D5802"/>
    <w:rsid w:val="00906C63"/>
    <w:rsid w:val="00914C8B"/>
    <w:rsid w:val="009152D3"/>
    <w:rsid w:val="00920184"/>
    <w:rsid w:val="00922CCB"/>
    <w:rsid w:val="00931E17"/>
    <w:rsid w:val="00954836"/>
    <w:rsid w:val="00963163"/>
    <w:rsid w:val="0097247D"/>
    <w:rsid w:val="00981413"/>
    <w:rsid w:val="009A397E"/>
    <w:rsid w:val="009D6CA6"/>
    <w:rsid w:val="009E706A"/>
    <w:rsid w:val="00A0427D"/>
    <w:rsid w:val="00A235EE"/>
    <w:rsid w:val="00A3101C"/>
    <w:rsid w:val="00A41B12"/>
    <w:rsid w:val="00A4254D"/>
    <w:rsid w:val="00A4423C"/>
    <w:rsid w:val="00A4509E"/>
    <w:rsid w:val="00A57E09"/>
    <w:rsid w:val="00A7399B"/>
    <w:rsid w:val="00A86F88"/>
    <w:rsid w:val="00A95F34"/>
    <w:rsid w:val="00AA54F2"/>
    <w:rsid w:val="00AC5487"/>
    <w:rsid w:val="00AD1DB0"/>
    <w:rsid w:val="00AD7BC3"/>
    <w:rsid w:val="00AF46A0"/>
    <w:rsid w:val="00B03387"/>
    <w:rsid w:val="00B11A2D"/>
    <w:rsid w:val="00B15A40"/>
    <w:rsid w:val="00B1629B"/>
    <w:rsid w:val="00B40338"/>
    <w:rsid w:val="00B424E3"/>
    <w:rsid w:val="00BB09A9"/>
    <w:rsid w:val="00BC3E41"/>
    <w:rsid w:val="00BE0F44"/>
    <w:rsid w:val="00BF45C5"/>
    <w:rsid w:val="00C129CE"/>
    <w:rsid w:val="00C45EE1"/>
    <w:rsid w:val="00C61E30"/>
    <w:rsid w:val="00C75593"/>
    <w:rsid w:val="00C80E90"/>
    <w:rsid w:val="00C96FEB"/>
    <w:rsid w:val="00CB4997"/>
    <w:rsid w:val="00CB49B0"/>
    <w:rsid w:val="00CC2A5B"/>
    <w:rsid w:val="00CC5EA3"/>
    <w:rsid w:val="00CE66FB"/>
    <w:rsid w:val="00D11E3D"/>
    <w:rsid w:val="00D12D87"/>
    <w:rsid w:val="00D23D64"/>
    <w:rsid w:val="00D54213"/>
    <w:rsid w:val="00D64502"/>
    <w:rsid w:val="00D8687F"/>
    <w:rsid w:val="00DA03E5"/>
    <w:rsid w:val="00DA171A"/>
    <w:rsid w:val="00DB2930"/>
    <w:rsid w:val="00DF04F0"/>
    <w:rsid w:val="00DF2B9B"/>
    <w:rsid w:val="00E20853"/>
    <w:rsid w:val="00E21573"/>
    <w:rsid w:val="00E24CE7"/>
    <w:rsid w:val="00E30853"/>
    <w:rsid w:val="00E31F70"/>
    <w:rsid w:val="00E358DB"/>
    <w:rsid w:val="00E42145"/>
    <w:rsid w:val="00E5299D"/>
    <w:rsid w:val="00E835E1"/>
    <w:rsid w:val="00E973C0"/>
    <w:rsid w:val="00EA66E0"/>
    <w:rsid w:val="00EB3740"/>
    <w:rsid w:val="00EB5CE4"/>
    <w:rsid w:val="00ED2C5E"/>
    <w:rsid w:val="00EE608C"/>
    <w:rsid w:val="00EF6AE9"/>
    <w:rsid w:val="00F01E7F"/>
    <w:rsid w:val="00F0686E"/>
    <w:rsid w:val="00F13976"/>
    <w:rsid w:val="00F33711"/>
    <w:rsid w:val="00F367F2"/>
    <w:rsid w:val="00F46741"/>
    <w:rsid w:val="00F6755E"/>
    <w:rsid w:val="00FA1831"/>
    <w:rsid w:val="00FA5B55"/>
    <w:rsid w:val="00FC4A69"/>
    <w:rsid w:val="00FE0A62"/>
    <w:rsid w:val="00FF7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8AD75FE"/>
  <w14:defaultImageDpi w14:val="330"/>
  <w15:chartTrackingRefBased/>
  <w15:docId w15:val="{1C06B021-A1E9-4BD5-A601-A2C3FD49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502"/>
    <w:pPr>
      <w:spacing w:line="276" w:lineRule="auto"/>
    </w:pPr>
    <w:rPr>
      <w:rFonts w:ascii="Arial" w:eastAsiaTheme="minorEastAsia" w:hAnsi="Arial"/>
      <w:spacing w:val="4"/>
      <w:szCs w:val="22"/>
    </w:rPr>
  </w:style>
  <w:style w:type="paragraph" w:styleId="berschrift1">
    <w:name w:val="heading 1"/>
    <w:basedOn w:val="Titel1"/>
    <w:next w:val="Standard"/>
    <w:qFormat/>
    <w:rsid w:val="00FC4A69"/>
    <w:pPr>
      <w:numPr>
        <w:numId w:val="22"/>
      </w:numPr>
      <w:outlineLvl w:val="0"/>
    </w:pPr>
    <w:rPr>
      <w:sz w:val="30"/>
      <w:szCs w:val="30"/>
    </w:rPr>
  </w:style>
  <w:style w:type="paragraph" w:styleId="berschrift2">
    <w:name w:val="heading 2"/>
    <w:basedOn w:val="berschrift1"/>
    <w:next w:val="Standard"/>
    <w:link w:val="berschrift2Zchn"/>
    <w:qFormat/>
    <w:rsid w:val="00C45EE1"/>
    <w:pPr>
      <w:numPr>
        <w:ilvl w:val="1"/>
      </w:numPr>
      <w:spacing w:line="240" w:lineRule="auto"/>
      <w:outlineLvl w:val="1"/>
    </w:pPr>
    <w:rPr>
      <w:sz w:val="24"/>
      <w:szCs w:val="28"/>
    </w:rPr>
  </w:style>
  <w:style w:type="paragraph" w:styleId="berschrift3">
    <w:name w:val="heading 3"/>
    <w:basedOn w:val="berschrift2"/>
    <w:next w:val="Standard"/>
    <w:qFormat/>
    <w:rsid w:val="00FC4A69"/>
    <w:pPr>
      <w:numPr>
        <w:ilvl w:val="2"/>
      </w:numPr>
      <w:outlineLvl w:val="2"/>
    </w:pPr>
    <w:rPr>
      <w:sz w:val="22"/>
      <w:szCs w:val="26"/>
    </w:rPr>
  </w:style>
  <w:style w:type="paragraph" w:styleId="berschrift4">
    <w:name w:val="heading 4"/>
    <w:basedOn w:val="berschrift3"/>
    <w:next w:val="Standard"/>
    <w:autoRedefine/>
    <w:uiPriority w:val="9"/>
    <w:qFormat/>
    <w:rsid w:val="00F13976"/>
    <w:pPr>
      <w:numPr>
        <w:ilvl w:val="3"/>
      </w:numPr>
      <w:outlineLvl w:val="3"/>
    </w:pPr>
    <w:rPr>
      <w:sz w:val="20"/>
      <w:szCs w:val="20"/>
    </w:rPr>
  </w:style>
  <w:style w:type="paragraph" w:styleId="berschrift5">
    <w:name w:val="heading 5"/>
    <w:basedOn w:val="berschrift4"/>
    <w:next w:val="Standard"/>
    <w:autoRedefine/>
    <w:uiPriority w:val="9"/>
    <w:qFormat/>
    <w:rsid w:val="000E311A"/>
    <w:pPr>
      <w:numPr>
        <w:ilvl w:val="4"/>
      </w:numPr>
      <w:outlineLvl w:val="4"/>
    </w:pPr>
    <w:rPr>
      <w:bCs/>
      <w:iCs/>
      <w:sz w:val="18"/>
      <w:szCs w:val="18"/>
    </w:rPr>
  </w:style>
  <w:style w:type="paragraph" w:styleId="berschrift6">
    <w:name w:val="heading 6"/>
    <w:basedOn w:val="berschrift5"/>
    <w:next w:val="Standard"/>
    <w:autoRedefine/>
    <w:uiPriority w:val="9"/>
    <w:qFormat/>
    <w:rsid w:val="00A86F88"/>
    <w:pPr>
      <w:numPr>
        <w:ilvl w:val="5"/>
      </w:numPr>
      <w:outlineLvl w:val="5"/>
    </w:pPr>
    <w:rPr>
      <w:sz w:val="15"/>
    </w:rPr>
  </w:style>
  <w:style w:type="paragraph" w:styleId="berschrift7">
    <w:name w:val="heading 7"/>
    <w:basedOn w:val="berschrift6"/>
    <w:next w:val="Standard"/>
    <w:autoRedefine/>
    <w:uiPriority w:val="9"/>
    <w:qFormat/>
    <w:rsid w:val="00A86F88"/>
    <w:pPr>
      <w:numPr>
        <w:ilvl w:val="6"/>
      </w:numPr>
      <w:outlineLvl w:val="6"/>
    </w:pPr>
    <w:rPr>
      <w:sz w:val="13"/>
    </w:rPr>
  </w:style>
  <w:style w:type="paragraph" w:styleId="berschrift8">
    <w:name w:val="heading 8"/>
    <w:basedOn w:val="berschrift6"/>
    <w:next w:val="Standard"/>
    <w:autoRedefine/>
    <w:uiPriority w:val="9"/>
    <w:qFormat/>
    <w:rsid w:val="00A86F88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autoRedefine/>
    <w:uiPriority w:val="9"/>
    <w:qFormat/>
    <w:rsid w:val="00A86F88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unhideWhenUsed/>
    <w:rsid w:val="008C010A"/>
    <w:pPr>
      <w:numPr>
        <w:numId w:val="16"/>
      </w:numPr>
      <w:contextualSpacing/>
    </w:pPr>
  </w:style>
  <w:style w:type="paragraph" w:styleId="Funotentext">
    <w:name w:val="footnote text"/>
    <w:aliases w:val="Fussnotentext"/>
    <w:basedOn w:val="Standard"/>
    <w:link w:val="FunotentextZchn"/>
    <w:uiPriority w:val="99"/>
    <w:semiHidden/>
    <w:rsid w:val="00383341"/>
    <w:pPr>
      <w:spacing w:after="60" w:line="240" w:lineRule="auto"/>
    </w:pPr>
    <w:rPr>
      <w:sz w:val="14"/>
    </w:rPr>
  </w:style>
  <w:style w:type="paragraph" w:customStyle="1" w:styleId="Standardfett">
    <w:name w:val="Standard fett"/>
    <w:basedOn w:val="Standard"/>
    <w:next w:val="Standard"/>
    <w:qFormat/>
    <w:rsid w:val="000E311A"/>
    <w:rPr>
      <w:b/>
      <w:color w:val="000000"/>
    </w:rPr>
  </w:style>
  <w:style w:type="character" w:styleId="Funotenzeichen">
    <w:name w:val="footnote reference"/>
    <w:uiPriority w:val="99"/>
    <w:rsid w:val="000E311A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nhideWhenUsed/>
    <w:rsid w:val="000E311A"/>
    <w:pPr>
      <w:tabs>
        <w:tab w:val="center" w:pos="4536"/>
        <w:tab w:val="right" w:pos="9072"/>
      </w:tabs>
      <w:spacing w:line="240" w:lineRule="auto"/>
    </w:pPr>
  </w:style>
  <w:style w:type="table" w:customStyle="1" w:styleId="TabelleHorizontale">
    <w:name w:val="Tabelle Horizontale"/>
    <w:basedOn w:val="NormaleTabelle"/>
    <w:rsid w:val="00E5299D"/>
    <w:pPr>
      <w:keepNext/>
    </w:pPr>
    <w:rPr>
      <w:rFonts w:ascii="Arial" w:eastAsia="Times New Roman" w:hAnsi="Arial"/>
      <w:szCs w:val="24"/>
      <w:lang w:val="de-DE" w:eastAsia="ja-JP"/>
    </w:rPr>
    <w:tblPr>
      <w:tblStyleRowBandSize w:val="1"/>
      <w:tblStyleColBandSize w:val="1"/>
      <w:tblBorders>
        <w:bottom w:val="single" w:sz="4" w:space="0" w:color="auto"/>
      </w:tblBorders>
    </w:tblPr>
    <w:tcPr>
      <w:tcMar>
        <w:top w:w="57" w:type="dxa"/>
        <w:left w:w="0" w:type="dxa"/>
        <w:bottom w:w="57" w:type="dxa"/>
        <w:right w:w="0" w:type="dxa"/>
      </w:tcMar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</w:style>
  <w:style w:type="paragraph" w:customStyle="1" w:styleId="Fusszeile">
    <w:name w:val="Fusszeile"/>
    <w:basedOn w:val="Standard"/>
    <w:rsid w:val="00BB09A9"/>
    <w:pPr>
      <w:tabs>
        <w:tab w:val="left" w:pos="0"/>
        <w:tab w:val="left" w:pos="330"/>
        <w:tab w:val="center" w:pos="4535"/>
        <w:tab w:val="right" w:pos="9070"/>
      </w:tabs>
    </w:pPr>
    <w:rPr>
      <w:sz w:val="16"/>
      <w:szCs w:val="16"/>
    </w:rPr>
  </w:style>
  <w:style w:type="paragraph" w:customStyle="1" w:styleId="StandardAufzhlung">
    <w:name w:val="Standard Aufzählung"/>
    <w:basedOn w:val="Standard"/>
    <w:qFormat/>
    <w:rsid w:val="00FC4A69"/>
    <w:pPr>
      <w:numPr>
        <w:numId w:val="4"/>
      </w:numPr>
      <w:tabs>
        <w:tab w:val="left" w:pos="284"/>
      </w:tabs>
      <w:ind w:left="851"/>
    </w:pPr>
  </w:style>
  <w:style w:type="paragraph" w:customStyle="1" w:styleId="Fusszeileblau">
    <w:name w:val="Fusszeile blau"/>
    <w:basedOn w:val="Fusszeile"/>
    <w:next w:val="Fusszeile"/>
    <w:rsid w:val="008C010A"/>
    <w:rPr>
      <w:color w:val="303030" w:themeColor="text1"/>
    </w:rPr>
  </w:style>
  <w:style w:type="paragraph" w:styleId="Beschriftung">
    <w:name w:val="caption"/>
    <w:basedOn w:val="Standard"/>
    <w:next w:val="Standard"/>
    <w:rsid w:val="000E311A"/>
    <w:pPr>
      <w:suppressAutoHyphens/>
      <w:spacing w:before="120" w:after="120" w:line="240" w:lineRule="auto"/>
    </w:pPr>
    <w:rPr>
      <w:rFonts w:eastAsia="Times New Roman"/>
      <w:lang w:eastAsia="ar-SA"/>
    </w:rPr>
  </w:style>
  <w:style w:type="character" w:styleId="Hyperlink">
    <w:name w:val="Hyperlink"/>
    <w:uiPriority w:val="99"/>
    <w:rsid w:val="000E311A"/>
    <w:rPr>
      <w:rFonts w:ascii="Arial" w:hAnsi="Arial"/>
      <w:b w:val="0"/>
      <w:bCs w:val="0"/>
      <w:i w:val="0"/>
      <w:iCs w:val="0"/>
      <w:color w:val="303030" w:themeColor="text1"/>
      <w:u w:val="single"/>
    </w:rPr>
  </w:style>
  <w:style w:type="character" w:customStyle="1" w:styleId="GesichteterHyperlink">
    <w:name w:val="GesichteterHyperlink"/>
    <w:basedOn w:val="Hyperlink"/>
    <w:rsid w:val="000E311A"/>
    <w:rPr>
      <w:rFonts w:ascii="Arial" w:hAnsi="Arial"/>
      <w:b w:val="0"/>
      <w:bCs w:val="0"/>
      <w:i w:val="0"/>
      <w:iCs w:val="0"/>
      <w:color w:val="auto"/>
      <w:sz w:val="18"/>
      <w:u w:val="single"/>
    </w:rPr>
  </w:style>
  <w:style w:type="paragraph" w:customStyle="1" w:styleId="Tabellen-Kopf">
    <w:name w:val="Tabellen-Kopf"/>
    <w:basedOn w:val="Standardfett"/>
    <w:qFormat/>
    <w:rsid w:val="00914C8B"/>
    <w:pPr>
      <w:keepNext/>
      <w:spacing w:after="20" w:line="240" w:lineRule="auto"/>
    </w:pPr>
    <w:rPr>
      <w:rFonts w:eastAsia="Times New Roman"/>
      <w:color w:val="auto"/>
      <w:szCs w:val="20"/>
      <w:lang w:val="de-DE" w:eastAsia="ar-SA"/>
    </w:rPr>
  </w:style>
  <w:style w:type="paragraph" w:customStyle="1" w:styleId="Tabellen-Text">
    <w:name w:val="Tabellen-Text"/>
    <w:basedOn w:val="Tabellen-Kopf"/>
    <w:rsid w:val="00914C8B"/>
    <w:pPr>
      <w:spacing w:before="20" w:after="0" w:line="288" w:lineRule="auto"/>
    </w:pPr>
    <w:rPr>
      <w:b w:val="0"/>
      <w:noProof/>
    </w:rPr>
  </w:style>
  <w:style w:type="paragraph" w:styleId="Verzeichnis1">
    <w:name w:val="toc 1"/>
    <w:basedOn w:val="Standard"/>
    <w:next w:val="Standard"/>
    <w:autoRedefine/>
    <w:uiPriority w:val="39"/>
    <w:rsid w:val="00FC4A69"/>
    <w:pPr>
      <w:tabs>
        <w:tab w:val="left" w:pos="340"/>
        <w:tab w:val="right" w:leader="dot" w:pos="8488"/>
      </w:tabs>
    </w:pPr>
  </w:style>
  <w:style w:type="paragraph" w:styleId="Verzeichnis2">
    <w:name w:val="toc 2"/>
    <w:basedOn w:val="Verzeichnis1"/>
    <w:next w:val="Standard"/>
    <w:autoRedefine/>
    <w:uiPriority w:val="39"/>
    <w:rsid w:val="000E311A"/>
    <w:pPr>
      <w:tabs>
        <w:tab w:val="left" w:pos="670"/>
      </w:tabs>
      <w:ind w:left="181"/>
    </w:pPr>
  </w:style>
  <w:style w:type="paragraph" w:styleId="Verzeichnis3">
    <w:name w:val="toc 3"/>
    <w:basedOn w:val="Verzeichnis2"/>
    <w:next w:val="Standard"/>
    <w:autoRedefine/>
    <w:uiPriority w:val="39"/>
    <w:rsid w:val="00FC4A69"/>
    <w:pPr>
      <w:tabs>
        <w:tab w:val="clear" w:pos="340"/>
        <w:tab w:val="clear" w:pos="670"/>
        <w:tab w:val="left" w:pos="709"/>
        <w:tab w:val="left" w:pos="993"/>
      </w:tabs>
      <w:ind w:left="360"/>
    </w:pPr>
    <w:rPr>
      <w:noProof/>
    </w:rPr>
  </w:style>
  <w:style w:type="paragraph" w:styleId="Verzeichnis4">
    <w:name w:val="toc 4"/>
    <w:basedOn w:val="Standard"/>
    <w:next w:val="Standard"/>
    <w:autoRedefine/>
    <w:rsid w:val="000E311A"/>
    <w:pPr>
      <w:ind w:left="540"/>
    </w:pPr>
  </w:style>
  <w:style w:type="paragraph" w:styleId="Verzeichnis5">
    <w:name w:val="toc 5"/>
    <w:basedOn w:val="Standard"/>
    <w:next w:val="Standard"/>
    <w:autoRedefine/>
    <w:rsid w:val="000E311A"/>
    <w:pPr>
      <w:ind w:left="720"/>
    </w:pPr>
  </w:style>
  <w:style w:type="paragraph" w:styleId="Verzeichnis6">
    <w:name w:val="toc 6"/>
    <w:basedOn w:val="Standard"/>
    <w:next w:val="Standard"/>
    <w:autoRedefine/>
    <w:rsid w:val="000E311A"/>
    <w:pPr>
      <w:ind w:left="900"/>
    </w:pPr>
  </w:style>
  <w:style w:type="paragraph" w:styleId="Verzeichnis7">
    <w:name w:val="toc 7"/>
    <w:basedOn w:val="Standard"/>
    <w:next w:val="Standard"/>
    <w:autoRedefine/>
    <w:rsid w:val="000E311A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0E311A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0E311A"/>
    <w:pPr>
      <w:ind w:left="1440"/>
    </w:pPr>
  </w:style>
  <w:style w:type="paragraph" w:customStyle="1" w:styleId="TitelBericht">
    <w:name w:val="Titel Bericht"/>
    <w:basedOn w:val="berschrift1"/>
    <w:autoRedefine/>
    <w:qFormat/>
    <w:rsid w:val="00F13976"/>
    <w:pPr>
      <w:numPr>
        <w:numId w:val="0"/>
      </w:numPr>
    </w:pPr>
    <w:rPr>
      <w:sz w:val="48"/>
    </w:rPr>
  </w:style>
  <w:style w:type="table" w:styleId="EinfacheTabelle1">
    <w:name w:val="Plain Table 1"/>
    <w:basedOn w:val="NormaleTabelle"/>
    <w:rsid w:val="003600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rsid w:val="00360040"/>
    <w:tblPr>
      <w:tblStyleRowBandSize w:val="1"/>
      <w:tblStyleColBandSize w:val="1"/>
      <w:tblBorders>
        <w:top w:val="single" w:sz="4" w:space="0" w:color="979797" w:themeColor="text1" w:themeTint="80"/>
        <w:bottom w:val="single" w:sz="4" w:space="0" w:color="9797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797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79797" w:themeColor="text1" w:themeTint="80"/>
          <w:right w:val="single" w:sz="4" w:space="0" w:color="979797" w:themeColor="text1" w:themeTint="80"/>
        </w:tcBorders>
      </w:tcPr>
    </w:tblStylePr>
    <w:tblStylePr w:type="band2Vert">
      <w:tblPr/>
      <w:tcPr>
        <w:tcBorders>
          <w:left w:val="single" w:sz="4" w:space="0" w:color="979797" w:themeColor="text1" w:themeTint="80"/>
          <w:right w:val="single" w:sz="4" w:space="0" w:color="979797" w:themeColor="text1" w:themeTint="80"/>
        </w:tcBorders>
      </w:tcPr>
    </w:tblStylePr>
    <w:tblStylePr w:type="band1Horz">
      <w:tblPr/>
      <w:tcPr>
        <w:tcBorders>
          <w:top w:val="single" w:sz="4" w:space="0" w:color="979797" w:themeColor="text1" w:themeTint="80"/>
          <w:bottom w:val="single" w:sz="4" w:space="0" w:color="979797" w:themeColor="text1" w:themeTint="80"/>
        </w:tcBorders>
      </w:tcPr>
    </w:tblStylePr>
  </w:style>
  <w:style w:type="paragraph" w:customStyle="1" w:styleId="H3">
    <w:name w:val="H3"/>
    <w:basedOn w:val="H2"/>
    <w:next w:val="Standard"/>
    <w:qFormat/>
    <w:rsid w:val="00234864"/>
    <w:pPr>
      <w:spacing w:line="252" w:lineRule="auto"/>
    </w:pPr>
    <w:rPr>
      <w:sz w:val="28"/>
      <w:szCs w:val="28"/>
      <w:lang w:val="de-CH"/>
    </w:rPr>
  </w:style>
  <w:style w:type="paragraph" w:customStyle="1" w:styleId="H2">
    <w:name w:val="H2"/>
    <w:basedOn w:val="H1"/>
    <w:next w:val="Standard"/>
    <w:qFormat/>
    <w:rsid w:val="00ED2C5E"/>
    <w:rPr>
      <w:rFonts w:eastAsia="Times New Roman"/>
      <w:bCs/>
      <w:sz w:val="36"/>
      <w:szCs w:val="36"/>
      <w:u w:color="5BC5F2"/>
      <w:lang w:val="de-DE"/>
    </w:rPr>
  </w:style>
  <w:style w:type="paragraph" w:customStyle="1" w:styleId="H1">
    <w:name w:val="H1"/>
    <w:basedOn w:val="Standard"/>
    <w:next w:val="Standard"/>
    <w:qFormat/>
    <w:rsid w:val="00E358DB"/>
    <w:pPr>
      <w:spacing w:line="240" w:lineRule="auto"/>
    </w:pPr>
    <w:rPr>
      <w:b/>
      <w:sz w:val="46"/>
      <w:szCs w:val="46"/>
    </w:rPr>
  </w:style>
  <w:style w:type="paragraph" w:customStyle="1" w:styleId="H4">
    <w:name w:val="H4"/>
    <w:basedOn w:val="H3"/>
    <w:next w:val="Standard"/>
    <w:rsid w:val="00234864"/>
    <w:pPr>
      <w:spacing w:line="264" w:lineRule="auto"/>
    </w:pPr>
    <w:rPr>
      <w:sz w:val="24"/>
      <w:szCs w:val="24"/>
    </w:rPr>
  </w:style>
  <w:style w:type="paragraph" w:customStyle="1" w:styleId="TitelBrief">
    <w:name w:val="Titel Brief"/>
    <w:basedOn w:val="H3"/>
    <w:next w:val="Standard"/>
    <w:qFormat/>
    <w:rsid w:val="00102EB3"/>
  </w:style>
  <w:style w:type="paragraph" w:customStyle="1" w:styleId="StandardBrief">
    <w:name w:val="Standard Brief"/>
    <w:basedOn w:val="Standard"/>
    <w:qFormat/>
    <w:rsid w:val="000E311A"/>
    <w:pPr>
      <w:tabs>
        <w:tab w:val="left" w:pos="567"/>
      </w:tabs>
      <w:spacing w:line="280" w:lineRule="atLeast"/>
    </w:pPr>
  </w:style>
  <w:style w:type="paragraph" w:customStyle="1" w:styleId="BeschrifungAbbildung">
    <w:name w:val="Beschrifung Abbildung"/>
    <w:basedOn w:val="Beschriftung"/>
    <w:next w:val="Standard"/>
    <w:qFormat/>
    <w:rsid w:val="000E311A"/>
    <w:pPr>
      <w:numPr>
        <w:numId w:val="3"/>
      </w:numPr>
      <w:spacing w:after="240"/>
    </w:pPr>
    <w:rPr>
      <w:i/>
    </w:rPr>
  </w:style>
  <w:style w:type="paragraph" w:customStyle="1" w:styleId="BeschriftungTabelle">
    <w:name w:val="Beschriftung Tabelle"/>
    <w:basedOn w:val="Beschriftung"/>
    <w:qFormat/>
    <w:rsid w:val="000E311A"/>
    <w:pPr>
      <w:numPr>
        <w:numId w:val="2"/>
      </w:numPr>
      <w:spacing w:before="240"/>
    </w:pPr>
    <w:rPr>
      <w:i/>
    </w:rPr>
  </w:style>
  <w:style w:type="paragraph" w:customStyle="1" w:styleId="TabellenAufzhlung">
    <w:name w:val="Tabellen Aufzählung"/>
    <w:basedOn w:val="Tabellen-Text"/>
    <w:autoRedefine/>
    <w:qFormat/>
    <w:rsid w:val="00914C8B"/>
    <w:pPr>
      <w:numPr>
        <w:numId w:val="5"/>
      </w:numPr>
    </w:pPr>
  </w:style>
  <w:style w:type="paragraph" w:styleId="Kopfzeile">
    <w:name w:val="header"/>
    <w:basedOn w:val="Standard"/>
    <w:link w:val="KopfzeileZchn"/>
    <w:unhideWhenUsed/>
    <w:rsid w:val="000E31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E311A"/>
    <w:rPr>
      <w:rFonts w:ascii="Arial" w:eastAsiaTheme="minorEastAsia" w:hAnsi="Arial"/>
      <w:sz w:val="20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11A"/>
    <w:rPr>
      <w:rFonts w:ascii="Arial" w:eastAsiaTheme="minorEastAsia" w:hAnsi="Arial"/>
      <w:sz w:val="20"/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rsid w:val="000E311A"/>
    <w:pPr>
      <w:spacing w:line="240" w:lineRule="auto"/>
    </w:pPr>
    <w:rPr>
      <w:rFonts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E311A"/>
    <w:rPr>
      <w:rFonts w:ascii="Arial" w:eastAsiaTheme="minorEastAsia" w:hAnsi="Arial" w:cs="Lucida Grande"/>
      <w:sz w:val="20"/>
      <w:szCs w:val="18"/>
      <w:lang w:val="de-DE" w:eastAsia="en-US"/>
    </w:rPr>
  </w:style>
  <w:style w:type="paragraph" w:customStyle="1" w:styleId="StandardohneAbsatzabstand">
    <w:name w:val="Standard ohne Absatzabstand"/>
    <w:basedOn w:val="Standard"/>
    <w:next w:val="Standard"/>
    <w:rsid w:val="000E311A"/>
  </w:style>
  <w:style w:type="table" w:customStyle="1" w:styleId="TabelleRechnung">
    <w:name w:val="Tabelle Rechnung"/>
    <w:basedOn w:val="TabelleHorizontale"/>
    <w:rsid w:val="000E311A"/>
    <w:tblPr>
      <w:tblBorders>
        <w:bottom w:val="none" w:sz="0" w:space="0" w:color="auto"/>
        <w:insideH w:val="single" w:sz="2" w:space="0" w:color="auto"/>
      </w:tblBorders>
    </w:tblPr>
    <w:tcPr>
      <w:tcMar>
        <w:top w:w="28" w:type="dxa"/>
        <w:bottom w:w="28" w:type="dxa"/>
      </w:tcMar>
    </w:tcPr>
    <w:tblStylePr w:type="firstRow">
      <w:pPr>
        <w:jc w:val="left"/>
      </w:pPr>
      <w:rPr>
        <w:rFonts w:ascii="Helv" w:hAnsi="Helv"/>
        <w:b w:val="0"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rsid w:val="000E311A"/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Deckblatt">
    <w:name w:val="Titel Deckblatt"/>
    <w:basedOn w:val="berschrift1"/>
    <w:next w:val="Standard"/>
    <w:rsid w:val="00A86F88"/>
    <w:pPr>
      <w:numPr>
        <w:numId w:val="0"/>
      </w:numPr>
    </w:pPr>
    <w:rPr>
      <w:sz w:val="48"/>
      <w:szCs w:val="48"/>
    </w:rPr>
  </w:style>
  <w:style w:type="character" w:styleId="BesuchterLink">
    <w:name w:val="FollowedHyperlink"/>
    <w:basedOn w:val="Absatz-Standardschriftart"/>
    <w:semiHidden/>
    <w:unhideWhenUsed/>
    <w:rsid w:val="000E311A"/>
    <w:rPr>
      <w:rFonts w:ascii="Arial" w:hAnsi="Arial"/>
      <w:color w:val="auto"/>
      <w:sz w:val="20"/>
      <w:u w:val="single"/>
      <w:lang w:val="de-DE"/>
    </w:rPr>
  </w:style>
  <w:style w:type="character" w:styleId="Fett">
    <w:name w:val="Strong"/>
    <w:basedOn w:val="Absatz-Standardschriftart"/>
    <w:uiPriority w:val="22"/>
    <w:qFormat/>
    <w:rsid w:val="000E311A"/>
    <w:rPr>
      <w:rFonts w:ascii="Arial" w:hAnsi="Arial"/>
      <w:b/>
      <w:bCs/>
      <w:sz w:val="20"/>
      <w:lang w:val="de-DE"/>
    </w:rPr>
  </w:style>
  <w:style w:type="paragraph" w:customStyle="1" w:styleId="Headline">
    <w:name w:val="Headline"/>
    <w:qFormat/>
    <w:rsid w:val="00F01E7F"/>
    <w:pPr>
      <w:spacing w:line="880" w:lineRule="exact"/>
    </w:pPr>
    <w:rPr>
      <w:rFonts w:ascii="Arial" w:eastAsiaTheme="minorEastAsia" w:hAnsi="Arial"/>
      <w:b/>
      <w:sz w:val="82"/>
      <w:szCs w:val="82"/>
      <w:lang w:val="de-DE"/>
    </w:rPr>
  </w:style>
  <w:style w:type="paragraph" w:customStyle="1" w:styleId="Titel1">
    <w:name w:val="Titel1"/>
    <w:basedOn w:val="Standard"/>
    <w:next w:val="Standard"/>
    <w:rsid w:val="00F01E7F"/>
    <w:rPr>
      <w:b/>
      <w:sz w:val="24"/>
      <w:u w:color="5BC5F2"/>
    </w:rPr>
  </w:style>
  <w:style w:type="paragraph" w:styleId="Inhaltsverzeichnisberschrift">
    <w:name w:val="TOC Heading"/>
    <w:basedOn w:val="H2"/>
    <w:next w:val="Standard"/>
    <w:uiPriority w:val="39"/>
    <w:unhideWhenUsed/>
    <w:qFormat/>
    <w:rsid w:val="00AD7BC3"/>
  </w:style>
  <w:style w:type="paragraph" w:styleId="Kommentartext">
    <w:name w:val="annotation text"/>
    <w:basedOn w:val="Standard"/>
    <w:link w:val="KommentartextZchn"/>
    <w:rsid w:val="000E311A"/>
    <w:rPr>
      <w:rFonts w:eastAsia="MS Mincho"/>
      <w:color w:val="333333"/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0E311A"/>
    <w:rPr>
      <w:rFonts w:ascii="Arial" w:eastAsia="MS Mincho" w:hAnsi="Arial"/>
      <w:color w:val="333333"/>
      <w:sz w:val="24"/>
      <w:szCs w:val="22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01E7F"/>
    <w:pPr>
      <w:spacing w:line="240" w:lineRule="auto"/>
    </w:pPr>
    <w:rPr>
      <w:rFonts w:eastAsiaTheme="minorEastAsia"/>
      <w:b/>
      <w:bCs/>
      <w:color w:val="auto"/>
    </w:rPr>
  </w:style>
  <w:style w:type="character" w:customStyle="1" w:styleId="KommentarthemaZchn">
    <w:name w:val="Kommentarthema Zchn"/>
    <w:basedOn w:val="KommentartextZchn"/>
    <w:link w:val="Kommentarthema"/>
    <w:rsid w:val="00F01E7F"/>
    <w:rPr>
      <w:rFonts w:ascii="Arial" w:eastAsiaTheme="minorEastAsia" w:hAnsi="Arial"/>
      <w:b/>
      <w:bCs/>
      <w:color w:val="333333"/>
      <w:spacing w:val="4"/>
      <w:sz w:val="24"/>
      <w:szCs w:val="22"/>
      <w:lang w:val="de-DE" w:eastAsia="en-US"/>
    </w:rPr>
  </w:style>
  <w:style w:type="character" w:styleId="Kommentarzeichen">
    <w:name w:val="annotation reference"/>
    <w:rsid w:val="000E311A"/>
    <w:rPr>
      <w:rFonts w:ascii="Arial" w:hAnsi="Arial"/>
      <w:sz w:val="18"/>
      <w:szCs w:val="18"/>
    </w:rPr>
  </w:style>
  <w:style w:type="paragraph" w:customStyle="1" w:styleId="Lead">
    <w:name w:val="Lead"/>
    <w:basedOn w:val="Standard"/>
    <w:qFormat/>
    <w:rsid w:val="000E311A"/>
    <w:pPr>
      <w:spacing w:line="640" w:lineRule="exact"/>
    </w:pPr>
    <w:rPr>
      <w:b/>
      <w:sz w:val="60"/>
      <w:szCs w:val="60"/>
    </w:rPr>
  </w:style>
  <w:style w:type="paragraph" w:customStyle="1" w:styleId="Leadklein">
    <w:name w:val="Lead klein"/>
    <w:basedOn w:val="Lead"/>
    <w:qFormat/>
    <w:rsid w:val="00F01E7F"/>
    <w:pPr>
      <w:spacing w:line="500" w:lineRule="exact"/>
    </w:pPr>
    <w:rPr>
      <w:sz w:val="46"/>
      <w:szCs w:val="46"/>
    </w:rPr>
  </w:style>
  <w:style w:type="paragraph" w:styleId="Listenabsatz">
    <w:name w:val="List Paragraph"/>
    <w:basedOn w:val="Standard"/>
    <w:uiPriority w:val="34"/>
    <w:qFormat/>
    <w:rsid w:val="000E311A"/>
    <w:pPr>
      <w:spacing w:after="200"/>
      <w:ind w:left="720"/>
      <w:contextualSpacing/>
    </w:pPr>
    <w:rPr>
      <w:rFonts w:eastAsiaTheme="minorHAnsi" w:cstheme="minorBidi"/>
    </w:rPr>
  </w:style>
  <w:style w:type="paragraph" w:customStyle="1" w:styleId="Literaturangaben">
    <w:name w:val="Literaturangaben"/>
    <w:basedOn w:val="Standard"/>
    <w:uiPriority w:val="99"/>
    <w:rsid w:val="000E311A"/>
    <w:pPr>
      <w:tabs>
        <w:tab w:val="left" w:pos="2837"/>
      </w:tabs>
      <w:ind w:left="2835" w:hanging="2835"/>
    </w:pPr>
  </w:style>
  <w:style w:type="character" w:styleId="Seitenzahl">
    <w:name w:val="page number"/>
    <w:basedOn w:val="Absatz-Standardschriftart"/>
    <w:semiHidden/>
    <w:unhideWhenUsed/>
    <w:rsid w:val="000E311A"/>
    <w:rPr>
      <w:rFonts w:ascii="Arial" w:hAnsi="Arial"/>
      <w:sz w:val="16"/>
      <w:lang w:val="de-DE"/>
    </w:rPr>
  </w:style>
  <w:style w:type="paragraph" w:customStyle="1" w:styleId="SparteSubline">
    <w:name w:val="Sparte / Subline"/>
    <w:basedOn w:val="Standard"/>
    <w:qFormat/>
    <w:rsid w:val="000E311A"/>
    <w:pPr>
      <w:spacing w:line="340" w:lineRule="atLeast"/>
    </w:pPr>
    <w:rPr>
      <w:b/>
      <w:sz w:val="30"/>
      <w:szCs w:val="30"/>
    </w:rPr>
  </w:style>
  <w:style w:type="paragraph" w:styleId="StandardWeb">
    <w:name w:val="Normal (Web)"/>
    <w:basedOn w:val="Standard"/>
    <w:uiPriority w:val="99"/>
    <w:unhideWhenUsed/>
    <w:rsid w:val="000E311A"/>
    <w:pPr>
      <w:spacing w:before="100" w:beforeAutospacing="1" w:after="100" w:afterAutospacing="1" w:line="240" w:lineRule="auto"/>
    </w:pPr>
    <w:rPr>
      <w:rFonts w:eastAsia="Times New Roman"/>
      <w:sz w:val="24"/>
      <w:lang w:eastAsia="de-CH"/>
    </w:rPr>
  </w:style>
  <w:style w:type="paragraph" w:customStyle="1" w:styleId="Standardklein">
    <w:name w:val="Standard klein"/>
    <w:basedOn w:val="Standard"/>
    <w:qFormat/>
    <w:rsid w:val="000E311A"/>
    <w:rPr>
      <w:rFonts w:cs="Arial"/>
      <w:sz w:val="16"/>
      <w:szCs w:val="16"/>
    </w:rPr>
  </w:style>
  <w:style w:type="paragraph" w:customStyle="1" w:styleId="Standard-Tabellentext">
    <w:name w:val="Standard-Tabellentext"/>
    <w:basedOn w:val="Standard"/>
    <w:qFormat/>
    <w:rsid w:val="00F01E7F"/>
    <w:pPr>
      <w:spacing w:line="240" w:lineRule="auto"/>
    </w:pPr>
    <w:rPr>
      <w:sz w:val="18"/>
    </w:rPr>
  </w:style>
  <w:style w:type="character" w:customStyle="1" w:styleId="Standard-Tabellentext-Fett">
    <w:name w:val="Standard-Tabellentext-Fett"/>
    <w:basedOn w:val="Absatz-Standardschriftart"/>
    <w:uiPriority w:val="1"/>
    <w:qFormat/>
    <w:rsid w:val="000E311A"/>
    <w:rPr>
      <w:rFonts w:ascii="Arial" w:hAnsi="Arial"/>
      <w:b/>
      <w:bCs w:val="0"/>
      <w:i w:val="0"/>
      <w:iCs w:val="0"/>
      <w:sz w:val="18"/>
      <w:lang w:val="de-DE"/>
    </w:rPr>
  </w:style>
  <w:style w:type="character" w:customStyle="1" w:styleId="berschrift2Zchn">
    <w:name w:val="Überschrift 2 Zchn"/>
    <w:link w:val="berschrift2"/>
    <w:rsid w:val="00C45EE1"/>
    <w:rPr>
      <w:rFonts w:ascii="Arial" w:eastAsiaTheme="minorEastAsia" w:hAnsi="Arial"/>
      <w:b/>
      <w:spacing w:val="4"/>
      <w:sz w:val="24"/>
      <w:szCs w:val="28"/>
      <w:u w:color="5BC5F2"/>
    </w:rPr>
  </w:style>
  <w:style w:type="table" w:styleId="EinfacheTabelle3">
    <w:name w:val="Plain Table 3"/>
    <w:basedOn w:val="NormaleTabelle"/>
    <w:rsid w:val="00914C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797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797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ufzhlungszeichen2">
    <w:name w:val="List Bullet 2"/>
    <w:basedOn w:val="Aufzhlungszeichen"/>
    <w:rsid w:val="008C010A"/>
    <w:pPr>
      <w:numPr>
        <w:numId w:val="15"/>
      </w:numPr>
    </w:pPr>
  </w:style>
  <w:style w:type="paragraph" w:styleId="Aufzhlungszeichen3">
    <w:name w:val="List Bullet 3"/>
    <w:basedOn w:val="Standard"/>
    <w:semiHidden/>
    <w:unhideWhenUsed/>
    <w:rsid w:val="008C010A"/>
    <w:pPr>
      <w:numPr>
        <w:numId w:val="14"/>
      </w:numPr>
      <w:contextualSpacing/>
    </w:pPr>
  </w:style>
  <w:style w:type="paragraph" w:styleId="Aufzhlungszeichen4">
    <w:name w:val="List Bullet 4"/>
    <w:basedOn w:val="Standard"/>
    <w:semiHidden/>
    <w:unhideWhenUsed/>
    <w:rsid w:val="008C010A"/>
    <w:pPr>
      <w:numPr>
        <w:numId w:val="13"/>
      </w:numPr>
      <w:contextualSpacing/>
    </w:pPr>
  </w:style>
  <w:style w:type="paragraph" w:styleId="Aufzhlungszeichen5">
    <w:name w:val="List Bullet 5"/>
    <w:basedOn w:val="Standard"/>
    <w:rsid w:val="008C010A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semiHidden/>
    <w:unhideWhenUsed/>
    <w:rsid w:val="008C010A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C010A"/>
    <w:rPr>
      <w:rFonts w:ascii="Arial" w:eastAsiaTheme="minorEastAsia" w:hAnsi="Arial"/>
      <w:spacing w:val="4"/>
      <w:sz w:val="20"/>
      <w:szCs w:val="26"/>
      <w:lang w:val="de-DE" w:eastAsia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C010A"/>
    <w:rPr>
      <w:rFonts w:ascii="Arial" w:hAnsi="Arial"/>
      <w:color w:val="auto"/>
      <w:sz w:val="20"/>
      <w:shd w:val="clear" w:color="auto" w:fill="E1DFDD"/>
      <w:lang w:val="de-DE"/>
    </w:rPr>
  </w:style>
  <w:style w:type="paragraph" w:styleId="Blocktext">
    <w:name w:val="Block Text"/>
    <w:basedOn w:val="Standard"/>
    <w:semiHidden/>
    <w:unhideWhenUsed/>
    <w:rsid w:val="008C010A"/>
    <w:pPr>
      <w:pBdr>
        <w:top w:val="single" w:sz="2" w:space="10" w:color="E6007E" w:themeColor="accent1"/>
        <w:left w:val="single" w:sz="2" w:space="10" w:color="E6007E" w:themeColor="accent1"/>
        <w:bottom w:val="single" w:sz="2" w:space="10" w:color="E6007E" w:themeColor="accent1"/>
        <w:right w:val="single" w:sz="2" w:space="10" w:color="E6007E" w:themeColor="accent1"/>
      </w:pBdr>
      <w:ind w:left="1152" w:right="1152"/>
    </w:pPr>
    <w:rPr>
      <w:rFonts w:cstheme="minorBidi"/>
      <w:iCs/>
      <w:color w:val="E6007E" w:themeColor="accent1"/>
    </w:rPr>
  </w:style>
  <w:style w:type="paragraph" w:styleId="Fu-Endnotenberschrift">
    <w:name w:val="Note Heading"/>
    <w:basedOn w:val="Standard"/>
    <w:next w:val="Standard"/>
    <w:link w:val="Fu-EndnotenberschriftZchn"/>
    <w:rsid w:val="008C010A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8C010A"/>
    <w:rPr>
      <w:rFonts w:ascii="Arial" w:eastAsiaTheme="minorEastAsia" w:hAnsi="Arial"/>
      <w:spacing w:val="4"/>
      <w:sz w:val="20"/>
      <w:szCs w:val="22"/>
      <w:lang w:val="de-DE" w:eastAsia="en-US"/>
    </w:rPr>
  </w:style>
  <w:style w:type="character" w:customStyle="1" w:styleId="Hashtag1">
    <w:name w:val="Hashtag1"/>
    <w:basedOn w:val="Absatz-Standardschriftart"/>
    <w:uiPriority w:val="99"/>
    <w:semiHidden/>
    <w:unhideWhenUsed/>
    <w:rsid w:val="008C010A"/>
    <w:rPr>
      <w:rFonts w:ascii="Arial" w:hAnsi="Arial"/>
      <w:color w:val="E6007E" w:themeColor="accent1"/>
      <w:sz w:val="20"/>
      <w:shd w:val="clear" w:color="auto" w:fill="E1DFDD"/>
      <w:lang w:val="de-DE"/>
    </w:rPr>
  </w:style>
  <w:style w:type="character" w:styleId="Hervorhebung">
    <w:name w:val="Emphasis"/>
    <w:basedOn w:val="Absatz-Standardschriftart"/>
    <w:rsid w:val="00494833"/>
    <w:rPr>
      <w:rFonts w:ascii="Arial" w:hAnsi="Arial"/>
      <w:i/>
      <w:iCs/>
    </w:rPr>
  </w:style>
  <w:style w:type="paragraph" w:styleId="Titel">
    <w:name w:val="Title"/>
    <w:basedOn w:val="Standard"/>
    <w:next w:val="Standard"/>
    <w:link w:val="TitelZchn"/>
    <w:rsid w:val="0049483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9483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rsid w:val="00494833"/>
    <w:pPr>
      <w:numPr>
        <w:ilvl w:val="1"/>
      </w:numPr>
      <w:spacing w:after="160"/>
    </w:pPr>
    <w:rPr>
      <w:rFonts w:asciiTheme="minorHAnsi" w:hAnsiTheme="minorHAnsi" w:cstheme="minorBidi"/>
      <w:color w:val="797979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rsid w:val="00494833"/>
    <w:rPr>
      <w:rFonts w:asciiTheme="minorHAnsi" w:eastAsiaTheme="minorEastAsia" w:hAnsiTheme="minorHAnsi" w:cstheme="minorBidi"/>
      <w:color w:val="797979" w:themeColor="text1" w:themeTint="A5"/>
      <w:spacing w:val="15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rsid w:val="00494833"/>
    <w:rPr>
      <w:i/>
      <w:iCs/>
      <w:color w:val="636363" w:themeColor="text1" w:themeTint="BF"/>
    </w:rPr>
  </w:style>
  <w:style w:type="character" w:styleId="IntensiveHervorhebung">
    <w:name w:val="Intense Emphasis"/>
    <w:basedOn w:val="Absatz-Standardschriftart"/>
    <w:uiPriority w:val="21"/>
    <w:rsid w:val="00494833"/>
    <w:rPr>
      <w:i/>
      <w:iCs/>
      <w:color w:val="E6007E" w:themeColor="accent1"/>
    </w:rPr>
  </w:style>
  <w:style w:type="paragraph" w:customStyle="1" w:styleId="Tabellen-KopfWeiss">
    <w:name w:val="Tabellen-Kopf Weiss"/>
    <w:basedOn w:val="Tabellen-Kopf"/>
    <w:rsid w:val="00C80E90"/>
  </w:style>
  <w:style w:type="character" w:customStyle="1" w:styleId="FunotentextZchn">
    <w:name w:val="Fußnotentext Zchn"/>
    <w:aliases w:val="Fussnotentext Zchn"/>
    <w:basedOn w:val="Absatz-Standardschriftart"/>
    <w:link w:val="Funotentext"/>
    <w:uiPriority w:val="99"/>
    <w:semiHidden/>
    <w:rsid w:val="00743E3E"/>
    <w:rPr>
      <w:rFonts w:ascii="Arial" w:eastAsiaTheme="minorEastAsia" w:hAnsi="Arial"/>
      <w:spacing w:val="4"/>
      <w:sz w:val="14"/>
      <w:szCs w:val="22"/>
    </w:rPr>
  </w:style>
  <w:style w:type="paragraph" w:styleId="berarbeitung">
    <w:name w:val="Revision"/>
    <w:hidden/>
    <w:semiHidden/>
    <w:rsid w:val="004A5421"/>
    <w:rPr>
      <w:rFonts w:ascii="Arial" w:eastAsiaTheme="minorEastAsia" w:hAnsi="Arial"/>
      <w:spacing w:val="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lik.ch/" TargetMode="External"/><Relationship Id="rId1" Type="http://schemas.openxmlformats.org/officeDocument/2006/relationships/hyperlink" Target="https://www.bafu.admin.ch/bafu/de/home/themen/klima/fachinformationen/klimapolitik/kompensation-von-co2-emissionen/kompensationsprojekte-in-der-schwei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l\Downloads\Vorlage%20CH-VER%20Projektskizze%20(PIN)-1.dotx" TargetMode="External"/></Relationships>
</file>

<file path=word/theme/theme1.xml><?xml version="1.0" encoding="utf-8"?>
<a:theme xmlns:a="http://schemas.openxmlformats.org/drawingml/2006/main" name="myclimate-standard-2019">
  <a:themeElements>
    <a:clrScheme name="myclimate-2019">
      <a:dk1>
        <a:srgbClr val="303030"/>
      </a:dk1>
      <a:lt1>
        <a:srgbClr val="FFFFFF"/>
      </a:lt1>
      <a:dk2>
        <a:srgbClr val="5BC5F2"/>
      </a:dk2>
      <a:lt2>
        <a:srgbClr val="999999"/>
      </a:lt2>
      <a:accent1>
        <a:srgbClr val="E6007E"/>
      </a:accent1>
      <a:accent2>
        <a:srgbClr val="004D90"/>
      </a:accent2>
      <a:accent3>
        <a:srgbClr val="009FE3"/>
      </a:accent3>
      <a:accent4>
        <a:srgbClr val="F5520B"/>
      </a:accent4>
      <a:accent5>
        <a:srgbClr val="6EAA28"/>
      </a:accent5>
      <a:accent6>
        <a:srgbClr val="000000"/>
      </a:accent6>
      <a:hlink>
        <a:srgbClr val="004D90"/>
      </a:hlink>
      <a:folHlink>
        <a:srgbClr val="F5520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yc-standard-2017" id="{A41AA8B8-7117-3E45-9C0C-353CE1A6DA55}" vid="{3FEF5FB8-E886-954B-AD59-47274743FF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829A094E18E43B36A6628AC4D65C8" ma:contentTypeVersion="17" ma:contentTypeDescription="Ein neues Dokument erstellen." ma:contentTypeScope="" ma:versionID="4d36dc1f8cad118d211f31886a99d71b">
  <xsd:schema xmlns:xsd="http://www.w3.org/2001/XMLSchema" xmlns:xs="http://www.w3.org/2001/XMLSchema" xmlns:p="http://schemas.microsoft.com/office/2006/metadata/properties" xmlns:ns2="763e1afb-69cc-4346-9a08-35fc7a397895" xmlns:ns3="3c0e2de5-fda1-4b45-a001-713c299171ec" targetNamespace="http://schemas.microsoft.com/office/2006/metadata/properties" ma:root="true" ma:fieldsID="655befda99e12aa3c994a0d274ac3292" ns2:_="" ns3:_="">
    <xsd:import namespace="763e1afb-69cc-4346-9a08-35fc7a397895"/>
    <xsd:import namespace="3c0e2de5-fda1-4b45-a001-713c2991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1afb-69cc-4346-9a08-35fc7a39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tus Unterschrift" ma:internalName="Status_x0020_Unterschrift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c6838bce-6681-4f2d-8732-a95244ff0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2de5-fda1-4b45-a001-713c2991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612518e-81d0-497e-af05-7ca7ffc2f211}" ma:internalName="TaxCatchAll" ma:showField="CatchAllData" ma:web="3c0e2de5-fda1-4b45-a001-713c29917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B2050-A1A6-4754-9303-635FFEF7E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9B684-3A2A-430D-A73B-25670BA85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1afb-69cc-4346-9a08-35fc7a397895"/>
    <ds:schemaRef ds:uri="3c0e2de5-fda1-4b45-a001-713c2991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0EF31-7340-41E0-A041-B26AF020F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CH-VER Projektskizze (PIN)-1</Template>
  <TotalTime>0</TotalTime>
  <Pages>6</Pages>
  <Words>1177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Glauser</dc:creator>
  <cp:keywords/>
  <dc:description/>
  <cp:lastModifiedBy>Lucas Geisselhardt</cp:lastModifiedBy>
  <cp:revision>13</cp:revision>
  <cp:lastPrinted>2010-02-09T14:44:00Z</cp:lastPrinted>
  <dcterms:created xsi:type="dcterms:W3CDTF">2023-03-23T10:47:00Z</dcterms:created>
  <dcterms:modified xsi:type="dcterms:W3CDTF">2023-05-19T07:50:00Z</dcterms:modified>
</cp:coreProperties>
</file>